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5D" w:rsidRDefault="00D3735D" w:rsidP="00DD446E">
      <w:pPr>
        <w:jc w:val="center"/>
        <w:rPr>
          <w:rFonts w:ascii="Times New Roman" w:hAnsi="Times New Roman"/>
          <w:b/>
          <w:i/>
          <w:sz w:val="26"/>
          <w:szCs w:val="26"/>
        </w:rPr>
      </w:pPr>
      <w:r w:rsidRPr="00DD446E">
        <w:rPr>
          <w:rFonts w:ascii="Times New Roman" w:hAnsi="Times New Roman"/>
          <w:b/>
          <w:i/>
          <w:sz w:val="26"/>
          <w:szCs w:val="26"/>
        </w:rPr>
        <w:t>Содержание</w:t>
      </w:r>
    </w:p>
    <w:p w:rsidR="00D3735D" w:rsidRPr="00DD446E" w:rsidRDefault="00D3735D" w:rsidP="00DD446E">
      <w:pPr>
        <w:jc w:val="center"/>
        <w:rPr>
          <w:rFonts w:ascii="Times New Roman" w:hAnsi="Times New Roman"/>
          <w:b/>
          <w:i/>
          <w:sz w:val="26"/>
          <w:szCs w:val="26"/>
        </w:rPr>
      </w:pPr>
    </w:p>
    <w:p w:rsidR="00D3735D" w:rsidRPr="00DD446E" w:rsidRDefault="00D3735D" w:rsidP="00DD446E">
      <w:pPr>
        <w:spacing w:after="0"/>
        <w:rPr>
          <w:rFonts w:ascii="Times New Roman" w:hAnsi="Times New Roman"/>
          <w:sz w:val="26"/>
          <w:szCs w:val="26"/>
        </w:rPr>
      </w:pPr>
      <w:r w:rsidRPr="00DD446E">
        <w:rPr>
          <w:rFonts w:ascii="Times New Roman" w:hAnsi="Times New Roman"/>
          <w:sz w:val="26"/>
          <w:szCs w:val="26"/>
        </w:rPr>
        <w:t>Введение ………</w:t>
      </w:r>
      <w:r>
        <w:rPr>
          <w:rFonts w:ascii="Times New Roman" w:hAnsi="Times New Roman"/>
          <w:sz w:val="26"/>
          <w:szCs w:val="26"/>
        </w:rPr>
        <w:t>…………………………………………………………………………</w:t>
      </w:r>
      <w:r w:rsidRPr="00DD446E">
        <w:rPr>
          <w:rFonts w:ascii="Times New Roman" w:hAnsi="Times New Roman"/>
          <w:sz w:val="26"/>
          <w:szCs w:val="26"/>
        </w:rPr>
        <w:t>3</w:t>
      </w:r>
    </w:p>
    <w:p w:rsidR="00D3735D" w:rsidRPr="00DD446E" w:rsidRDefault="00D3735D" w:rsidP="00DD446E">
      <w:pPr>
        <w:spacing w:after="0"/>
        <w:rPr>
          <w:rFonts w:ascii="Times New Roman" w:hAnsi="Times New Roman"/>
          <w:sz w:val="26"/>
          <w:szCs w:val="26"/>
        </w:rPr>
      </w:pPr>
      <w:r>
        <w:rPr>
          <w:rFonts w:ascii="Times New Roman" w:hAnsi="Times New Roman"/>
          <w:sz w:val="26"/>
          <w:szCs w:val="26"/>
        </w:rPr>
        <w:t>Возрастные особенности использования Интернета ..………………………………..</w:t>
      </w:r>
      <w:r w:rsidRPr="00DD446E">
        <w:rPr>
          <w:rFonts w:ascii="Times New Roman" w:hAnsi="Times New Roman"/>
          <w:sz w:val="26"/>
          <w:szCs w:val="26"/>
        </w:rPr>
        <w:t>5</w:t>
      </w:r>
    </w:p>
    <w:p w:rsidR="00D3735D" w:rsidRPr="00DD446E" w:rsidRDefault="00D3735D" w:rsidP="00DD446E">
      <w:pPr>
        <w:spacing w:after="0"/>
        <w:rPr>
          <w:rFonts w:ascii="Times New Roman" w:hAnsi="Times New Roman"/>
          <w:sz w:val="26"/>
          <w:szCs w:val="26"/>
        </w:rPr>
      </w:pPr>
      <w:r w:rsidRPr="00DD446E">
        <w:rPr>
          <w:rFonts w:ascii="Times New Roman" w:hAnsi="Times New Roman"/>
          <w:sz w:val="26"/>
          <w:szCs w:val="26"/>
        </w:rPr>
        <w:t>Литература и источники .</w:t>
      </w:r>
      <w:r>
        <w:rPr>
          <w:rFonts w:ascii="Times New Roman" w:hAnsi="Times New Roman"/>
          <w:sz w:val="26"/>
          <w:szCs w:val="26"/>
        </w:rPr>
        <w:t>……………………………………………………………….8</w:t>
      </w:r>
    </w:p>
    <w:p w:rsidR="00D3735D" w:rsidRDefault="00D3735D" w:rsidP="00DD446E">
      <w:pPr>
        <w:spacing w:after="0"/>
        <w:rPr>
          <w:rFonts w:ascii="Times New Roman" w:hAnsi="Times New Roman"/>
          <w:sz w:val="26"/>
          <w:szCs w:val="26"/>
        </w:rPr>
      </w:pPr>
      <w:r>
        <w:rPr>
          <w:rFonts w:ascii="Times New Roman" w:hAnsi="Times New Roman"/>
          <w:sz w:val="26"/>
          <w:szCs w:val="26"/>
        </w:rPr>
        <w:t>Примеры игровых занятий для проведения уроков Дня медиа безопасности</w:t>
      </w:r>
    </w:p>
    <w:p w:rsidR="00D3735D" w:rsidRDefault="00D3735D" w:rsidP="00DD446E">
      <w:pPr>
        <w:spacing w:after="0"/>
        <w:rPr>
          <w:rFonts w:ascii="Times New Roman" w:hAnsi="Times New Roman"/>
          <w:sz w:val="26"/>
          <w:szCs w:val="26"/>
        </w:rPr>
      </w:pPr>
      <w:r>
        <w:rPr>
          <w:rFonts w:ascii="Times New Roman" w:hAnsi="Times New Roman"/>
          <w:sz w:val="26"/>
          <w:szCs w:val="26"/>
        </w:rPr>
        <w:t>и правовой грамотности ……………………………………………………………….10</w:t>
      </w:r>
    </w:p>
    <w:p w:rsidR="00D3735D" w:rsidRPr="00DD446E" w:rsidRDefault="00D3735D" w:rsidP="00DD446E">
      <w:pPr>
        <w:spacing w:after="0"/>
        <w:rPr>
          <w:rFonts w:ascii="Times New Roman" w:hAnsi="Times New Roman"/>
          <w:sz w:val="26"/>
          <w:szCs w:val="26"/>
        </w:rPr>
      </w:pPr>
      <w:r w:rsidRPr="00DD446E">
        <w:rPr>
          <w:rFonts w:ascii="Times New Roman" w:hAnsi="Times New Roman"/>
          <w:sz w:val="26"/>
          <w:szCs w:val="26"/>
        </w:rPr>
        <w:t xml:space="preserve">Памятка детям </w:t>
      </w:r>
      <w:r>
        <w:rPr>
          <w:rFonts w:ascii="Times New Roman" w:hAnsi="Times New Roman"/>
          <w:sz w:val="26"/>
          <w:szCs w:val="26"/>
        </w:rPr>
        <w:t>….………………………………………………………………………</w:t>
      </w:r>
      <w:r w:rsidRPr="00DD446E">
        <w:rPr>
          <w:rFonts w:ascii="Times New Roman" w:hAnsi="Times New Roman"/>
          <w:sz w:val="26"/>
          <w:szCs w:val="26"/>
        </w:rPr>
        <w:t>1</w:t>
      </w:r>
      <w:r>
        <w:rPr>
          <w:rFonts w:ascii="Times New Roman" w:hAnsi="Times New Roman"/>
          <w:sz w:val="26"/>
          <w:szCs w:val="26"/>
        </w:rPr>
        <w:t>5</w:t>
      </w:r>
    </w:p>
    <w:p w:rsidR="00D3735D" w:rsidRPr="00DD446E" w:rsidRDefault="00D3735D" w:rsidP="00DD446E">
      <w:pPr>
        <w:spacing w:after="0"/>
        <w:rPr>
          <w:rFonts w:ascii="Times New Roman" w:hAnsi="Times New Roman"/>
          <w:sz w:val="26"/>
          <w:szCs w:val="26"/>
        </w:rPr>
      </w:pPr>
      <w:r w:rsidRPr="00DD446E">
        <w:rPr>
          <w:rFonts w:ascii="Times New Roman" w:hAnsi="Times New Roman"/>
          <w:sz w:val="26"/>
          <w:szCs w:val="26"/>
        </w:rPr>
        <w:t>Основные правила безопасного использ</w:t>
      </w:r>
      <w:r>
        <w:rPr>
          <w:rFonts w:ascii="Times New Roman" w:hAnsi="Times New Roman"/>
          <w:sz w:val="26"/>
          <w:szCs w:val="26"/>
        </w:rPr>
        <w:t>ования сети Интернет …………………….18</w:t>
      </w:r>
    </w:p>
    <w:p w:rsidR="00D3735D" w:rsidRPr="00DD446E" w:rsidRDefault="00D3735D" w:rsidP="00DD446E">
      <w:pPr>
        <w:spacing w:after="0"/>
        <w:rPr>
          <w:rFonts w:ascii="Times New Roman" w:hAnsi="Times New Roman"/>
          <w:sz w:val="26"/>
          <w:szCs w:val="26"/>
        </w:rPr>
      </w:pPr>
      <w:r w:rsidRPr="00DD446E">
        <w:rPr>
          <w:rFonts w:ascii="Times New Roman" w:hAnsi="Times New Roman"/>
          <w:sz w:val="26"/>
          <w:szCs w:val="26"/>
        </w:rPr>
        <w:t>Конвенция о правах реб</w:t>
      </w:r>
      <w:r>
        <w:rPr>
          <w:rFonts w:ascii="Times New Roman" w:hAnsi="Times New Roman"/>
          <w:sz w:val="26"/>
          <w:szCs w:val="26"/>
        </w:rPr>
        <w:t>енка …………………………………………………………..</w:t>
      </w:r>
      <w:r w:rsidRPr="00DD446E">
        <w:rPr>
          <w:rFonts w:ascii="Times New Roman" w:hAnsi="Times New Roman"/>
          <w:sz w:val="26"/>
          <w:szCs w:val="26"/>
        </w:rPr>
        <w:t>2</w:t>
      </w:r>
      <w:r>
        <w:rPr>
          <w:rFonts w:ascii="Times New Roman" w:hAnsi="Times New Roman"/>
          <w:sz w:val="26"/>
          <w:szCs w:val="26"/>
        </w:rPr>
        <w:t>0</w:t>
      </w:r>
    </w:p>
    <w:p w:rsidR="00D3735D" w:rsidRPr="00DD446E" w:rsidRDefault="00D3735D" w:rsidP="00DD446E">
      <w:pPr>
        <w:spacing w:after="0"/>
        <w:rPr>
          <w:rFonts w:ascii="Times New Roman" w:hAnsi="Times New Roman"/>
          <w:sz w:val="26"/>
          <w:szCs w:val="26"/>
        </w:rPr>
      </w:pPr>
      <w:r w:rsidRPr="00DD446E">
        <w:rPr>
          <w:rFonts w:ascii="Times New Roman" w:hAnsi="Times New Roman"/>
          <w:sz w:val="26"/>
          <w:szCs w:val="26"/>
        </w:rPr>
        <w:t>Всемирная декларация о прав</w:t>
      </w:r>
      <w:r>
        <w:rPr>
          <w:rFonts w:ascii="Times New Roman" w:hAnsi="Times New Roman"/>
          <w:sz w:val="26"/>
          <w:szCs w:val="26"/>
        </w:rPr>
        <w:t>ах человека ……………………………………………</w:t>
      </w:r>
      <w:r w:rsidRPr="00DD446E">
        <w:rPr>
          <w:rFonts w:ascii="Times New Roman" w:hAnsi="Times New Roman"/>
          <w:sz w:val="26"/>
          <w:szCs w:val="26"/>
        </w:rPr>
        <w:t>25</w:t>
      </w:r>
    </w:p>
    <w:p w:rsidR="00D3735D" w:rsidRPr="00DD446E" w:rsidRDefault="00D3735D" w:rsidP="00DD446E">
      <w:pPr>
        <w:rPr>
          <w:rFonts w:ascii="Arial" w:hAnsi="Arial" w:cs="Arial"/>
          <w:b/>
          <w:i/>
          <w:sz w:val="26"/>
          <w:szCs w:val="26"/>
        </w:rPr>
      </w:pPr>
      <w:r w:rsidRPr="00DD446E">
        <w:rPr>
          <w:rFonts w:ascii="Arial" w:hAnsi="Arial" w:cs="Arial"/>
          <w:b/>
          <w:i/>
          <w:sz w:val="26"/>
          <w:szCs w:val="26"/>
        </w:rPr>
        <w:br w:type="page"/>
      </w:r>
    </w:p>
    <w:p w:rsidR="00D3735D" w:rsidRPr="00DD446E" w:rsidRDefault="00D3735D" w:rsidP="00DD446E">
      <w:pPr>
        <w:jc w:val="center"/>
        <w:rPr>
          <w:rFonts w:ascii="Times New Roman" w:hAnsi="Times New Roman"/>
          <w:b/>
          <w:sz w:val="26"/>
          <w:szCs w:val="26"/>
        </w:rPr>
      </w:pPr>
      <w:r w:rsidRPr="00DD446E">
        <w:rPr>
          <w:rFonts w:ascii="Times New Roman" w:hAnsi="Times New Roman"/>
          <w:b/>
          <w:sz w:val="26"/>
          <w:szCs w:val="26"/>
        </w:rPr>
        <w:t>Введение</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 xml:space="preserve">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 </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 xml:space="preserve">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 </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В статье 19 Всеобщей декларации прав человека устанавливается свобода выражения собственного мнения для всех, включая право на получение и передачу информации и идей с помощью любых средств. В статье 13 Конвенции о правах ребенка это право распространяется на детей. В двух последующих статьях Конвенции о правах ребенка устанавливаются права детей на получение и распространение информации (статья 13) и на получение безопасной, достоверной и понятной информации из средств массовой информации (статья 17). Этим на СМИ налагается ответственность за то, чтобы информация для детей была надлежащей и четкой.</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Школа должна быть готова реагировать на содержание Интернета и к проведению необходимых дискуссий. Однако столь же важно, чтобы мышление в духе защиты прав человека и обсуждения проводились через новые средства коммуникаций - а это, разумеется, является главным вызовом с учетом коммерческой и частной природы медийного ландшафта.</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Новый учебный год по традиции начинается со Дня знаний, который приурочивается к главным событиям, происходящим в стране или регионе. В соответствии с Законом Калужской области от 28.06.2010 № 24-ОЗ «О мерах по защите детей от информации, пропаганды и агитации, наносящих вред их здоровью, нравственному и духовному развитию», Законом Калужской области от 25.02.2011  № 108-ОЗ «Об Уполномоченном по правам ребенка в Калужской области» предлагается провести 01.09.2011 г. в образовательных учреждениях День медиа безопасности и правовой грамотности с целью усиления  работы по защите детей от информации, причиняющей вред их здоровью и развитию, а так же  формирования правовой культуры обучающихся и приобщения  к общечеловеческим ценностям</w:t>
      </w:r>
    </w:p>
    <w:p w:rsidR="00D3735D" w:rsidRPr="00DD446E" w:rsidRDefault="00D3735D" w:rsidP="00DD446E">
      <w:pPr>
        <w:ind w:firstLine="708"/>
        <w:jc w:val="both"/>
        <w:rPr>
          <w:rFonts w:ascii="Times New Roman" w:hAnsi="Times New Roman"/>
          <w:sz w:val="26"/>
          <w:szCs w:val="26"/>
        </w:rPr>
      </w:pPr>
      <w:r w:rsidRPr="00DD446E">
        <w:rPr>
          <w:rFonts w:ascii="Times New Roman" w:hAnsi="Times New Roman"/>
          <w:sz w:val="26"/>
          <w:szCs w:val="26"/>
        </w:rPr>
        <w:t xml:space="preserve">В этом сборнике предлагаются модели уроков для проведения дня знаний по вышеуказанной теме. Уроки направлены на введение учащихся в мир правовых знаний, обогащение знаний учащихся об информационной безопасности и праве на неё. </w:t>
      </w:r>
    </w:p>
    <w:p w:rsidR="00D3735D" w:rsidRPr="00DD446E" w:rsidRDefault="00D3735D" w:rsidP="00DD446E">
      <w:pPr>
        <w:rPr>
          <w:rFonts w:ascii="Arial" w:hAnsi="Arial" w:cs="Arial"/>
          <w:b/>
          <w:i/>
          <w:sz w:val="26"/>
          <w:szCs w:val="26"/>
        </w:rPr>
      </w:pPr>
      <w:r w:rsidRPr="00DD446E">
        <w:rPr>
          <w:rFonts w:ascii="Arial" w:hAnsi="Arial" w:cs="Arial"/>
          <w:b/>
          <w:i/>
          <w:sz w:val="26"/>
          <w:szCs w:val="26"/>
        </w:rPr>
        <w:br w:type="page"/>
      </w:r>
    </w:p>
    <w:p w:rsidR="00D3735D"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Возрастные особенности использования Интернета</w:t>
      </w:r>
    </w:p>
    <w:p w:rsidR="00D3735D" w:rsidRPr="00DD446E" w:rsidRDefault="00D3735D" w:rsidP="00DD446E">
      <w:pPr>
        <w:spacing w:after="0"/>
        <w:jc w:val="center"/>
        <w:rPr>
          <w:rFonts w:ascii="Times New Roman" w:hAnsi="Times New Roman"/>
          <w:b/>
          <w:sz w:val="26"/>
          <w:szCs w:val="26"/>
        </w:rPr>
      </w:pP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Ребенок проходит в своем психологическом развитии определенные стадии, которые достаточно сильно отличаются друг от друга. Это также отражается и на интересах детей при работе в Интернете. Взрослым важно знать, какие особенности имеют дети в том или ином возрасте, для того чтобы правильно расставлять акценты внимания при своих беседах с детьми о правилах безопасности в Интернете.</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 xml:space="preserve">Кроме того, нужно </w:t>
      </w:r>
      <w:r>
        <w:rPr>
          <w:rFonts w:ascii="Times New Roman" w:hAnsi="Times New Roman"/>
          <w:sz w:val="26"/>
          <w:szCs w:val="26"/>
        </w:rPr>
        <w:t xml:space="preserve">учитывать, что </w:t>
      </w:r>
      <w:r w:rsidRPr="00DD446E">
        <w:rPr>
          <w:rFonts w:ascii="Times New Roman" w:hAnsi="Times New Roman"/>
          <w:sz w:val="26"/>
          <w:szCs w:val="26"/>
        </w:rPr>
        <w:t>дети начинают осваивать Интернет в разном возрасте: кто-то в возрасте 14 – 17 лет, находясь в старших классах, кто-то в 10 – 13 лет, а кто-то еще в дошкольном возрасте получает первый опыт взаимодействия с Интернетом.</w:t>
      </w:r>
    </w:p>
    <w:p w:rsidR="00D3735D" w:rsidRPr="00DD446E" w:rsidRDefault="00D3735D" w:rsidP="00DD446E">
      <w:pPr>
        <w:spacing w:after="0"/>
        <w:ind w:firstLine="709"/>
        <w:jc w:val="both"/>
        <w:rPr>
          <w:rFonts w:ascii="Times New Roman" w:hAnsi="Times New Roman"/>
          <w:sz w:val="26"/>
          <w:szCs w:val="26"/>
        </w:rPr>
      </w:pPr>
    </w:p>
    <w:p w:rsidR="00D3735D" w:rsidRPr="00DD446E" w:rsidRDefault="00D3735D" w:rsidP="00DD446E">
      <w:pPr>
        <w:spacing w:after="0"/>
        <w:jc w:val="center"/>
        <w:rPr>
          <w:rFonts w:ascii="Times New Roman" w:hAnsi="Times New Roman"/>
          <w:b/>
          <w:i/>
          <w:sz w:val="26"/>
          <w:szCs w:val="26"/>
        </w:rPr>
      </w:pPr>
      <w:r w:rsidRPr="00DD446E">
        <w:rPr>
          <w:rFonts w:ascii="Times New Roman" w:hAnsi="Times New Roman"/>
          <w:b/>
          <w:i/>
          <w:sz w:val="26"/>
          <w:szCs w:val="26"/>
        </w:rPr>
        <w:t>Начальная школа</w:t>
      </w:r>
    </w:p>
    <w:p w:rsidR="00D3735D" w:rsidRPr="00DD446E" w:rsidRDefault="00D3735D" w:rsidP="00DD446E">
      <w:pPr>
        <w:tabs>
          <w:tab w:val="left" w:pos="6240"/>
        </w:tabs>
        <w:autoSpaceDE w:val="0"/>
        <w:autoSpaceDN w:val="0"/>
        <w:adjustRightInd w:val="0"/>
        <w:spacing w:after="0"/>
        <w:ind w:firstLine="709"/>
        <w:jc w:val="both"/>
        <w:rPr>
          <w:rFonts w:ascii="Times New Roman" w:hAnsi="Times New Roman"/>
          <w:sz w:val="26"/>
          <w:szCs w:val="26"/>
        </w:rPr>
      </w:pPr>
      <w:r w:rsidRPr="00DD446E">
        <w:rPr>
          <w:rFonts w:ascii="Times New Roman" w:hAnsi="Times New Roman"/>
          <w:sz w:val="26"/>
          <w:szCs w:val="26"/>
        </w:rPr>
        <w:t>Дети 7-10 лет обладают сильным чувством семьи. Они только начинают развивать чувство своей моральной и половой индивидуальности и обычно интересуются жизнью старших детей. Они доверчивы и не сомневаются в авторитетах. Как правило, дети, не достигшие десятилетнего возраста, еще не имеют навыков критического мышления, необходимого для адекватного осмысления материалов, встречающихся в Интернете.</w:t>
      </w:r>
    </w:p>
    <w:p w:rsidR="00D3735D" w:rsidRPr="00DD446E" w:rsidRDefault="00D3735D" w:rsidP="00DD446E">
      <w:pPr>
        <w:tabs>
          <w:tab w:val="left" w:pos="6240"/>
        </w:tabs>
        <w:autoSpaceDE w:val="0"/>
        <w:autoSpaceDN w:val="0"/>
        <w:adjustRightInd w:val="0"/>
        <w:spacing w:after="0"/>
        <w:ind w:firstLine="709"/>
        <w:jc w:val="both"/>
        <w:rPr>
          <w:rFonts w:ascii="Times New Roman" w:hAnsi="Times New Roman"/>
          <w:sz w:val="26"/>
          <w:szCs w:val="26"/>
        </w:rPr>
      </w:pPr>
      <w:r w:rsidRPr="00DD446E">
        <w:rPr>
          <w:rFonts w:ascii="Times New Roman" w:hAnsi="Times New Roman"/>
          <w:sz w:val="26"/>
          <w:szCs w:val="26"/>
        </w:rPr>
        <w:t>Дети этого возраста начинают активно самостоятельно осваивать виртуальное пространство, любят путешествовать по Интернету, играть в сетевые игры, они начинают общаться в детских чатах, стремятся использовать электронную почту для переписки с друзьями. Однако нужно иметь в виду, что они могут заходить на сайты и чаты, посещать которые родители им не разрешали.</w:t>
      </w:r>
    </w:p>
    <w:p w:rsidR="00D3735D" w:rsidRPr="00DD446E" w:rsidRDefault="00D3735D" w:rsidP="00DD446E">
      <w:pPr>
        <w:tabs>
          <w:tab w:val="left" w:pos="6240"/>
        </w:tabs>
        <w:autoSpaceDE w:val="0"/>
        <w:autoSpaceDN w:val="0"/>
        <w:adjustRightInd w:val="0"/>
        <w:spacing w:after="0"/>
        <w:ind w:firstLine="709"/>
        <w:jc w:val="both"/>
        <w:rPr>
          <w:rFonts w:ascii="Times New Roman" w:hAnsi="Times New Roman"/>
          <w:sz w:val="26"/>
          <w:szCs w:val="26"/>
        </w:rPr>
      </w:pPr>
      <w:r w:rsidRPr="00DD446E">
        <w:rPr>
          <w:rFonts w:ascii="Times New Roman" w:hAnsi="Times New Roman"/>
          <w:sz w:val="26"/>
          <w:szCs w:val="26"/>
        </w:rPr>
        <w:t>При проведении Дня медиа безопасности стоит обратить внимание на следующие рекомендации:</w:t>
      </w:r>
    </w:p>
    <w:p w:rsidR="00D3735D" w:rsidRPr="00DD446E" w:rsidRDefault="00D3735D" w:rsidP="00DD446E">
      <w:pPr>
        <w:pStyle w:val="ListParagraph"/>
        <w:numPr>
          <w:ilvl w:val="0"/>
          <w:numId w:val="6"/>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D3735D" w:rsidRPr="00DD446E" w:rsidRDefault="00D3735D" w:rsidP="00DD446E">
      <w:pPr>
        <w:pStyle w:val="ListParagraph"/>
        <w:numPr>
          <w:ilvl w:val="0"/>
          <w:numId w:val="6"/>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Научите детей не загружать программы, музыку или файлы без вашего разрешения.</w:t>
      </w:r>
    </w:p>
    <w:p w:rsidR="00D3735D" w:rsidRPr="00DD446E" w:rsidRDefault="00D3735D" w:rsidP="00DD446E">
      <w:pPr>
        <w:pStyle w:val="ListParagraph"/>
        <w:numPr>
          <w:ilvl w:val="0"/>
          <w:numId w:val="6"/>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Позволяйте детям заходить на детские сайты только с хорошей репутацией и контролируемым общением.</w:t>
      </w:r>
    </w:p>
    <w:p w:rsidR="00D3735D" w:rsidRPr="00DD446E" w:rsidRDefault="00D3735D" w:rsidP="00DD446E">
      <w:pPr>
        <w:pStyle w:val="ListParagraph"/>
        <w:numPr>
          <w:ilvl w:val="0"/>
          <w:numId w:val="6"/>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Беседуйте с детьми об их друзьях в Интернете и о том, чем они занимаются так, как если бы речь шла о друзьях в реальной жизни.</w:t>
      </w:r>
    </w:p>
    <w:p w:rsidR="00D3735D" w:rsidRPr="00DD446E" w:rsidRDefault="00D3735D" w:rsidP="00DD446E">
      <w:pPr>
        <w:pStyle w:val="ListParagraph"/>
        <w:numPr>
          <w:ilvl w:val="0"/>
          <w:numId w:val="6"/>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D3735D" w:rsidRPr="00DD446E" w:rsidRDefault="00D3735D" w:rsidP="00DD446E">
      <w:pPr>
        <w:pStyle w:val="ListParagraph"/>
        <w:autoSpaceDE w:val="0"/>
        <w:autoSpaceDN w:val="0"/>
        <w:adjustRightInd w:val="0"/>
        <w:spacing w:after="0"/>
        <w:jc w:val="both"/>
        <w:rPr>
          <w:rFonts w:ascii="Times New Roman" w:hAnsi="Times New Roman"/>
          <w:sz w:val="26"/>
          <w:szCs w:val="26"/>
        </w:rPr>
      </w:pPr>
    </w:p>
    <w:p w:rsidR="00D3735D" w:rsidRPr="00DD446E" w:rsidRDefault="00D3735D" w:rsidP="00DD446E">
      <w:pPr>
        <w:autoSpaceDE w:val="0"/>
        <w:autoSpaceDN w:val="0"/>
        <w:adjustRightInd w:val="0"/>
        <w:spacing w:after="0"/>
        <w:jc w:val="center"/>
        <w:rPr>
          <w:rFonts w:ascii="Times New Roman" w:hAnsi="Times New Roman"/>
          <w:b/>
          <w:i/>
          <w:sz w:val="26"/>
          <w:szCs w:val="26"/>
        </w:rPr>
      </w:pPr>
      <w:r w:rsidRPr="00DD446E">
        <w:rPr>
          <w:rFonts w:ascii="Times New Roman" w:hAnsi="Times New Roman"/>
          <w:b/>
          <w:i/>
          <w:sz w:val="26"/>
          <w:szCs w:val="26"/>
        </w:rPr>
        <w:t>Основная школа</w:t>
      </w:r>
    </w:p>
    <w:p w:rsidR="00D3735D" w:rsidRPr="00DD446E" w:rsidRDefault="00D3735D" w:rsidP="00DD446E">
      <w:pPr>
        <w:autoSpaceDE w:val="0"/>
        <w:autoSpaceDN w:val="0"/>
        <w:adjustRightInd w:val="0"/>
        <w:spacing w:after="0"/>
        <w:ind w:firstLine="709"/>
        <w:jc w:val="both"/>
        <w:rPr>
          <w:rFonts w:ascii="Times New Roman" w:hAnsi="Times New Roman"/>
          <w:sz w:val="26"/>
          <w:szCs w:val="26"/>
        </w:rPr>
      </w:pPr>
      <w:r w:rsidRPr="00DD446E">
        <w:rPr>
          <w:rFonts w:ascii="Times New Roman" w:hAnsi="Times New Roman"/>
          <w:sz w:val="26"/>
          <w:szCs w:val="26"/>
        </w:rPr>
        <w:t>10 – 15 лет – время быстрых изменений в жизни ребенка. И хотя дети в этом возрасте все еще сильно зависимы от своих родителей, они уже стремятся получить некоторую свободу действий. Ребята начинают интересоваться миром вокруг них, и отношения с друзьями становятся по-настоящему важными.</w:t>
      </w:r>
    </w:p>
    <w:p w:rsidR="00D3735D" w:rsidRPr="00DD446E" w:rsidRDefault="00D3735D" w:rsidP="00DD446E">
      <w:pPr>
        <w:autoSpaceDE w:val="0"/>
        <w:autoSpaceDN w:val="0"/>
        <w:adjustRightInd w:val="0"/>
        <w:spacing w:after="0"/>
        <w:ind w:firstLine="709"/>
        <w:jc w:val="both"/>
        <w:rPr>
          <w:rFonts w:ascii="Times New Roman" w:hAnsi="Times New Roman"/>
          <w:sz w:val="26"/>
          <w:szCs w:val="26"/>
        </w:rPr>
      </w:pPr>
      <w:r w:rsidRPr="00DD446E">
        <w:rPr>
          <w:rFonts w:ascii="Times New Roman" w:hAnsi="Times New Roman"/>
          <w:sz w:val="26"/>
          <w:szCs w:val="26"/>
        </w:rPr>
        <w:t xml:space="preserve">Дети этого возраста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Все более часто их любимым способом общения становится мгновенный обмен сообщениями. Для детей этого возраста желание выяснить, что они могут себе позволить делать без разрешения взрослых, является абсолютно нормальным. </w:t>
      </w:r>
    </w:p>
    <w:p w:rsidR="00D3735D" w:rsidRPr="00DD446E" w:rsidRDefault="00D3735D" w:rsidP="00DD446E">
      <w:pPr>
        <w:autoSpaceDE w:val="0"/>
        <w:autoSpaceDN w:val="0"/>
        <w:adjustRightInd w:val="0"/>
        <w:spacing w:after="0"/>
        <w:ind w:firstLine="709"/>
        <w:jc w:val="both"/>
        <w:rPr>
          <w:rFonts w:ascii="Times New Roman" w:hAnsi="Times New Roman"/>
          <w:sz w:val="26"/>
          <w:szCs w:val="26"/>
        </w:rPr>
      </w:pPr>
      <w:r w:rsidRPr="00DD446E">
        <w:rPr>
          <w:rFonts w:ascii="Times New Roman" w:hAnsi="Times New Roman"/>
          <w:sz w:val="26"/>
          <w:szCs w:val="26"/>
        </w:rPr>
        <w:t>Ключевые моменты управления безопасностью в данном возрасте, на которые необходимо обратить внимание при проведении Дня медиа безопасности:</w:t>
      </w:r>
    </w:p>
    <w:p w:rsidR="00D3735D" w:rsidRPr="00DD446E" w:rsidRDefault="00D3735D" w:rsidP="00DD446E">
      <w:pPr>
        <w:pStyle w:val="ListParagraph"/>
        <w:numPr>
          <w:ilvl w:val="0"/>
          <w:numId w:val="7"/>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Расскажите детям об ответственном, достойном поведении в Интернете.</w:t>
      </w:r>
    </w:p>
    <w:p w:rsidR="00D3735D" w:rsidRPr="00DD446E" w:rsidRDefault="00D3735D" w:rsidP="00DD446E">
      <w:pPr>
        <w:pStyle w:val="ListParagraph"/>
        <w:numPr>
          <w:ilvl w:val="0"/>
          <w:numId w:val="7"/>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Расскажите об основных опасностях и правилах безопасного использования  сети Интернет</w:t>
      </w:r>
      <w:r>
        <w:rPr>
          <w:rFonts w:ascii="Times New Roman" w:hAnsi="Times New Roman"/>
          <w:sz w:val="26"/>
          <w:szCs w:val="26"/>
        </w:rPr>
        <w:t xml:space="preserve"> (см. стр. 15, 18</w:t>
      </w:r>
      <w:r w:rsidRPr="00DD446E">
        <w:rPr>
          <w:rFonts w:ascii="Times New Roman" w:hAnsi="Times New Roman"/>
          <w:sz w:val="26"/>
          <w:szCs w:val="26"/>
        </w:rPr>
        <w:t>).</w:t>
      </w:r>
    </w:p>
    <w:p w:rsidR="00D3735D" w:rsidRPr="00DD446E" w:rsidRDefault="00D3735D" w:rsidP="00DD446E">
      <w:pPr>
        <w:pStyle w:val="ListParagraph"/>
        <w:numPr>
          <w:ilvl w:val="0"/>
          <w:numId w:val="7"/>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Требуйте от детей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D3735D" w:rsidRPr="00DD446E" w:rsidRDefault="00D3735D" w:rsidP="00DD446E">
      <w:pPr>
        <w:pStyle w:val="ListParagraph"/>
        <w:numPr>
          <w:ilvl w:val="0"/>
          <w:numId w:val="7"/>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Настаивайте, чтобы дети никогда не соглашались на личные встречи с друзьями по Интернету без присутствия взрослых.</w:t>
      </w:r>
    </w:p>
    <w:p w:rsidR="00D3735D" w:rsidRPr="00DD446E" w:rsidRDefault="00D3735D" w:rsidP="00DD446E">
      <w:pPr>
        <w:pStyle w:val="ListParagraph"/>
        <w:numPr>
          <w:ilvl w:val="0"/>
          <w:numId w:val="7"/>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поскольку рассказали вам о новых угрозах. Похвалите их и побуждайте подойти еще раз, если случай повторится.</w:t>
      </w:r>
    </w:p>
    <w:p w:rsidR="00D3735D" w:rsidRPr="00DD446E" w:rsidRDefault="00D3735D" w:rsidP="00DD446E">
      <w:pPr>
        <w:pStyle w:val="ListParagraph"/>
        <w:numPr>
          <w:ilvl w:val="0"/>
          <w:numId w:val="7"/>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Ребята ни в коем случае не должны использовать сеть для хулиганства, распространения сплетен или угроз другим людям.</w:t>
      </w:r>
    </w:p>
    <w:p w:rsidR="00D3735D" w:rsidRPr="00DD446E" w:rsidRDefault="00D3735D" w:rsidP="00DD446E">
      <w:pPr>
        <w:autoSpaceDE w:val="0"/>
        <w:autoSpaceDN w:val="0"/>
        <w:adjustRightInd w:val="0"/>
        <w:spacing w:after="0"/>
        <w:rPr>
          <w:rFonts w:ascii="Times New Roman" w:hAnsi="Times New Roman"/>
          <w:sz w:val="26"/>
          <w:szCs w:val="26"/>
        </w:rPr>
      </w:pPr>
    </w:p>
    <w:p w:rsidR="00D3735D" w:rsidRPr="00DD446E" w:rsidRDefault="00D3735D" w:rsidP="00DD446E">
      <w:pPr>
        <w:autoSpaceDE w:val="0"/>
        <w:autoSpaceDN w:val="0"/>
        <w:adjustRightInd w:val="0"/>
        <w:spacing w:after="0"/>
        <w:jc w:val="center"/>
        <w:rPr>
          <w:rFonts w:ascii="Times New Roman" w:hAnsi="Times New Roman"/>
          <w:b/>
          <w:i/>
          <w:sz w:val="26"/>
          <w:szCs w:val="26"/>
        </w:rPr>
      </w:pPr>
      <w:r w:rsidRPr="00DD446E">
        <w:rPr>
          <w:rFonts w:ascii="Times New Roman" w:hAnsi="Times New Roman"/>
          <w:b/>
          <w:i/>
          <w:sz w:val="26"/>
          <w:szCs w:val="26"/>
        </w:rPr>
        <w:t>Средняя школа</w:t>
      </w:r>
    </w:p>
    <w:p w:rsidR="00D3735D" w:rsidRPr="00DD446E" w:rsidRDefault="00D3735D" w:rsidP="00DD446E">
      <w:pPr>
        <w:autoSpaceDE w:val="0"/>
        <w:autoSpaceDN w:val="0"/>
        <w:adjustRightInd w:val="0"/>
        <w:spacing w:after="0"/>
        <w:ind w:firstLine="709"/>
        <w:jc w:val="both"/>
        <w:rPr>
          <w:rFonts w:ascii="Times New Roman" w:hAnsi="Times New Roman"/>
          <w:sz w:val="26"/>
          <w:szCs w:val="26"/>
        </w:rPr>
      </w:pPr>
      <w:r w:rsidRPr="00DD446E">
        <w:rPr>
          <w:rFonts w:ascii="Times New Roman" w:hAnsi="Times New Roman"/>
          <w:sz w:val="26"/>
          <w:szCs w:val="26"/>
        </w:rPr>
        <w:t xml:space="preserve">Подростки, как правило, проходят через период низкой самооценки; ищут поддержку у друзей и неохотно слушаются родителей, ищут свое место в мире и пытаются обрести собственную независимость; в то же время они охотно приобщаются к семейным ценностям. В этом возрасте подростки уже полноценно общаются с окружающим миром. Они бурлят новыми мыслями и идеями, но испытывают недостаток жизненного опыта. </w:t>
      </w:r>
    </w:p>
    <w:p w:rsidR="00D3735D" w:rsidRPr="00DD446E" w:rsidRDefault="00D3735D" w:rsidP="00DD446E">
      <w:pPr>
        <w:autoSpaceDE w:val="0"/>
        <w:autoSpaceDN w:val="0"/>
        <w:adjustRightInd w:val="0"/>
        <w:spacing w:after="0"/>
        <w:ind w:firstLine="709"/>
        <w:jc w:val="both"/>
        <w:rPr>
          <w:rFonts w:ascii="Times New Roman" w:hAnsi="Times New Roman"/>
          <w:sz w:val="26"/>
          <w:szCs w:val="26"/>
        </w:rPr>
      </w:pPr>
      <w:r w:rsidRPr="00DD446E">
        <w:rPr>
          <w:rFonts w:ascii="Times New Roman" w:hAnsi="Times New Roman"/>
          <w:sz w:val="26"/>
          <w:szCs w:val="26"/>
        </w:rPr>
        <w:t>В этом возрасте дети уже наслышаны о том, какая информация существует в Интернете. И совершенно нормально, что они хотят все это сами увидеть, услышать, прочесть. Они скачивают музыку, пользуются электронной почтой, службами мгновенного обмена сообщениями и играют. Большинство пользовалось чатами, и многие общались в приватном режиме. Мальчики в этом возрасте склонны сметать все ограничения и жаждут грубого юмора, крови, азартных игр и картинок для взрослых. Девочкам больше нравится общаться в чатах; и юные дамы более чувствительны к сексуальным домогательствам в Интернете.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D3735D" w:rsidRPr="00DD446E" w:rsidRDefault="00D3735D" w:rsidP="00DD446E">
      <w:pPr>
        <w:pStyle w:val="ListParagraph"/>
        <w:numPr>
          <w:ilvl w:val="0"/>
          <w:numId w:val="9"/>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D3735D" w:rsidRPr="00DD446E" w:rsidRDefault="00D3735D" w:rsidP="00DD446E">
      <w:pPr>
        <w:pStyle w:val="ListParagraph"/>
        <w:numPr>
          <w:ilvl w:val="0"/>
          <w:numId w:val="9"/>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Интересуйтесь, какими чатами и досками объявлений пользуются подростки и с кем они общаются. Поощряйте использование модерируемых чатов и настаивайте, чтобы они не общались с кем-то в приватном режиме.</w:t>
      </w:r>
    </w:p>
    <w:p w:rsidR="00D3735D" w:rsidRPr="00DD446E" w:rsidRDefault="00D3735D" w:rsidP="00DD446E">
      <w:pPr>
        <w:pStyle w:val="ListParagraph"/>
        <w:numPr>
          <w:ilvl w:val="0"/>
          <w:numId w:val="9"/>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D3735D" w:rsidRPr="00DD446E" w:rsidRDefault="00D3735D" w:rsidP="00DD446E">
      <w:pPr>
        <w:pStyle w:val="ListParagraph"/>
        <w:numPr>
          <w:ilvl w:val="0"/>
          <w:numId w:val="9"/>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Требуйте от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D3735D" w:rsidRPr="00DD446E" w:rsidRDefault="00D3735D" w:rsidP="00DD446E">
      <w:pPr>
        <w:pStyle w:val="ListParagraph"/>
        <w:numPr>
          <w:ilvl w:val="0"/>
          <w:numId w:val="9"/>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Помогите им защититься от спама. Научите подростков не выдавать в Интернете своего электронного адреса, не отвечать на нежелательные письма и использовать специальные почтовые фильтры.</w:t>
      </w:r>
    </w:p>
    <w:p w:rsidR="00D3735D" w:rsidRPr="00DD446E" w:rsidRDefault="00D3735D" w:rsidP="00DD446E">
      <w:pPr>
        <w:pStyle w:val="ListParagraph"/>
        <w:numPr>
          <w:ilvl w:val="0"/>
          <w:numId w:val="9"/>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Постоянно напоминайте, что ребята ни в коем случае не должны использовать Сеть для хулиганства, распространения сплетен или угроз другим людям.</w:t>
      </w:r>
    </w:p>
    <w:p w:rsidR="00D3735D" w:rsidRPr="00DD446E" w:rsidRDefault="00D3735D" w:rsidP="00DD446E">
      <w:pPr>
        <w:pStyle w:val="ListParagraph"/>
        <w:numPr>
          <w:ilvl w:val="0"/>
          <w:numId w:val="9"/>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Обсудите с подростками азартные сетевые игры и связанный с ними риск. Напомните, что детям нельзя в них играть.</w:t>
      </w:r>
    </w:p>
    <w:p w:rsidR="00D3735D" w:rsidRPr="00DD446E" w:rsidRDefault="00D3735D" w:rsidP="00DD446E">
      <w:pPr>
        <w:autoSpaceDE w:val="0"/>
        <w:autoSpaceDN w:val="0"/>
        <w:adjustRightInd w:val="0"/>
        <w:spacing w:after="0"/>
        <w:ind w:firstLine="709"/>
        <w:jc w:val="both"/>
        <w:rPr>
          <w:rFonts w:ascii="Times New Roman" w:hAnsi="Times New Roman"/>
          <w:sz w:val="26"/>
          <w:szCs w:val="26"/>
        </w:rPr>
      </w:pPr>
    </w:p>
    <w:p w:rsidR="00D3735D" w:rsidRPr="00DD446E" w:rsidRDefault="00D3735D" w:rsidP="00DD446E">
      <w:pPr>
        <w:rPr>
          <w:rFonts w:ascii="Times New Roman" w:hAnsi="Times New Roman"/>
          <w:b/>
          <w:sz w:val="26"/>
          <w:szCs w:val="26"/>
        </w:rPr>
      </w:pPr>
      <w:r w:rsidRPr="00DD446E">
        <w:rPr>
          <w:rFonts w:ascii="Times New Roman" w:hAnsi="Times New Roman"/>
          <w:b/>
          <w:sz w:val="26"/>
          <w:szCs w:val="26"/>
        </w:rPr>
        <w:br w:type="page"/>
      </w:r>
    </w:p>
    <w:p w:rsidR="00D3735D" w:rsidRPr="00DD446E" w:rsidRDefault="00D3735D" w:rsidP="00A90BAD">
      <w:pPr>
        <w:jc w:val="center"/>
        <w:rPr>
          <w:rFonts w:ascii="Times New Roman" w:hAnsi="Times New Roman"/>
          <w:b/>
          <w:sz w:val="26"/>
          <w:szCs w:val="26"/>
        </w:rPr>
      </w:pPr>
      <w:r w:rsidRPr="00DD446E">
        <w:rPr>
          <w:rFonts w:ascii="Times New Roman" w:hAnsi="Times New Roman"/>
          <w:b/>
          <w:sz w:val="26"/>
          <w:szCs w:val="26"/>
        </w:rPr>
        <w:t>Литература и источники:</w:t>
      </w:r>
    </w:p>
    <w:p w:rsidR="00D3735D" w:rsidRPr="00DD446E" w:rsidRDefault="00D3735D" w:rsidP="00A90BAD">
      <w:pPr>
        <w:pStyle w:val="ListParagraph"/>
        <w:numPr>
          <w:ilvl w:val="0"/>
          <w:numId w:val="16"/>
        </w:numPr>
        <w:spacing w:after="0"/>
        <w:jc w:val="both"/>
        <w:rPr>
          <w:rFonts w:ascii="Times New Roman" w:hAnsi="Times New Roman"/>
          <w:sz w:val="26"/>
          <w:szCs w:val="26"/>
        </w:rPr>
      </w:pPr>
      <w:r w:rsidRPr="00DD446E">
        <w:rPr>
          <w:rFonts w:ascii="Times New Roman" w:hAnsi="Times New Roman"/>
          <w:sz w:val="26"/>
          <w:szCs w:val="26"/>
        </w:rPr>
        <w:t>Конституция Российской Федерации. Любое издание.</w:t>
      </w:r>
    </w:p>
    <w:p w:rsidR="00D3735D" w:rsidRPr="00DD446E" w:rsidRDefault="00D3735D" w:rsidP="00A90BAD">
      <w:pPr>
        <w:pStyle w:val="NoSpacing"/>
        <w:numPr>
          <w:ilvl w:val="0"/>
          <w:numId w:val="16"/>
        </w:numPr>
        <w:spacing w:line="276" w:lineRule="auto"/>
        <w:ind w:right="-143"/>
        <w:jc w:val="both"/>
        <w:rPr>
          <w:rFonts w:ascii="Times New Roman" w:hAnsi="Times New Roman"/>
          <w:sz w:val="26"/>
          <w:szCs w:val="26"/>
        </w:rPr>
      </w:pPr>
      <w:r w:rsidRPr="00DD446E">
        <w:rPr>
          <w:rFonts w:ascii="Times New Roman" w:hAnsi="Times New Roman"/>
          <w:sz w:val="26"/>
          <w:szCs w:val="26"/>
        </w:rPr>
        <w:t>Всеобщая декларация прав человека. Любое издание.</w:t>
      </w:r>
    </w:p>
    <w:p w:rsidR="00D3735D" w:rsidRPr="00DD446E" w:rsidRDefault="00D3735D" w:rsidP="00A90BAD">
      <w:pPr>
        <w:pStyle w:val="NoSpacing"/>
        <w:numPr>
          <w:ilvl w:val="0"/>
          <w:numId w:val="16"/>
        </w:numPr>
        <w:spacing w:line="276" w:lineRule="auto"/>
        <w:ind w:right="-143"/>
        <w:jc w:val="both"/>
        <w:rPr>
          <w:rFonts w:ascii="Times New Roman" w:hAnsi="Times New Roman"/>
          <w:sz w:val="26"/>
          <w:szCs w:val="26"/>
        </w:rPr>
      </w:pPr>
      <w:r w:rsidRPr="00DD446E">
        <w:rPr>
          <w:rFonts w:ascii="Times New Roman" w:hAnsi="Times New Roman"/>
          <w:sz w:val="26"/>
          <w:szCs w:val="26"/>
        </w:rPr>
        <w:t>Конвенция о правах ребенка. Любое издание.</w:t>
      </w:r>
    </w:p>
    <w:p w:rsidR="00D3735D" w:rsidRPr="00DD446E" w:rsidRDefault="00D3735D" w:rsidP="00A90BAD">
      <w:pPr>
        <w:pStyle w:val="ListParagraph"/>
        <w:numPr>
          <w:ilvl w:val="0"/>
          <w:numId w:val="16"/>
        </w:numPr>
        <w:spacing w:after="0"/>
        <w:jc w:val="both"/>
        <w:rPr>
          <w:rFonts w:ascii="Times New Roman" w:hAnsi="Times New Roman"/>
          <w:sz w:val="26"/>
          <w:szCs w:val="26"/>
        </w:rPr>
      </w:pPr>
      <w:r w:rsidRPr="00DD446E">
        <w:rPr>
          <w:rFonts w:ascii="Times New Roman" w:hAnsi="Times New Roman"/>
          <w:sz w:val="26"/>
          <w:szCs w:val="26"/>
        </w:rPr>
        <w:t xml:space="preserve">Безопасность детей в Интернете  – Корпорация </w:t>
      </w:r>
      <w:r w:rsidRPr="00DD446E">
        <w:rPr>
          <w:rFonts w:ascii="Times New Roman" w:hAnsi="Times New Roman"/>
          <w:sz w:val="26"/>
          <w:szCs w:val="26"/>
          <w:lang w:val="en-US"/>
        </w:rPr>
        <w:t>Microsoft</w:t>
      </w:r>
      <w:r w:rsidRPr="00DD446E">
        <w:rPr>
          <w:rFonts w:ascii="Times New Roman" w:hAnsi="Times New Roman"/>
          <w:sz w:val="26"/>
          <w:szCs w:val="26"/>
        </w:rPr>
        <w:t>, 2006.</w:t>
      </w:r>
    </w:p>
    <w:p w:rsidR="00D3735D" w:rsidRPr="00DD446E" w:rsidRDefault="00D3735D" w:rsidP="00A90BAD">
      <w:pPr>
        <w:pStyle w:val="ListParagraph"/>
        <w:numPr>
          <w:ilvl w:val="0"/>
          <w:numId w:val="16"/>
        </w:numPr>
        <w:spacing w:after="0"/>
        <w:jc w:val="both"/>
        <w:rPr>
          <w:rFonts w:ascii="Times New Roman" w:hAnsi="Times New Roman"/>
          <w:sz w:val="26"/>
          <w:szCs w:val="26"/>
        </w:rPr>
      </w:pPr>
      <w:hyperlink r:id="rId7" w:history="1">
        <w:r w:rsidRPr="00DD446E">
          <w:rPr>
            <w:rStyle w:val="Hyperlink"/>
            <w:rFonts w:ascii="Times New Roman" w:hAnsi="Times New Roman"/>
            <w:sz w:val="26"/>
            <w:szCs w:val="26"/>
          </w:rPr>
          <w:t>http://laste.arvutikaitse.ee/rus/html/etusivu.htm</w:t>
        </w:r>
      </w:hyperlink>
      <w:r w:rsidRPr="00DD446E">
        <w:rPr>
          <w:rFonts w:ascii="Times New Roman" w:hAnsi="Times New Roman"/>
          <w:sz w:val="26"/>
          <w:szCs w:val="26"/>
        </w:rPr>
        <w:t xml:space="preserve"> - Безопасность в Интернете.</w:t>
      </w:r>
    </w:p>
    <w:p w:rsidR="00D3735D" w:rsidRPr="00DD446E" w:rsidRDefault="00D3735D" w:rsidP="00A90BAD">
      <w:pPr>
        <w:pStyle w:val="ListParagraph"/>
        <w:numPr>
          <w:ilvl w:val="0"/>
          <w:numId w:val="16"/>
        </w:numPr>
        <w:spacing w:after="0"/>
        <w:jc w:val="both"/>
        <w:rPr>
          <w:rFonts w:ascii="Times New Roman" w:hAnsi="Times New Roman"/>
          <w:sz w:val="26"/>
          <w:szCs w:val="26"/>
        </w:rPr>
      </w:pPr>
      <w:hyperlink r:id="rId8" w:history="1">
        <w:r w:rsidRPr="00DD446E">
          <w:rPr>
            <w:rStyle w:val="Hyperlink"/>
            <w:rFonts w:ascii="Times New Roman" w:hAnsi="Times New Roman"/>
            <w:sz w:val="26"/>
            <w:szCs w:val="26"/>
          </w:rPr>
          <w:t>http://content-filtering.ru</w:t>
        </w:r>
      </w:hyperlink>
      <w:r w:rsidRPr="00DD446E">
        <w:rPr>
          <w:rFonts w:ascii="Times New Roman" w:hAnsi="Times New Roman"/>
          <w:sz w:val="26"/>
          <w:szCs w:val="26"/>
        </w:rPr>
        <w:t xml:space="preserve"> – «Ваш личный </w:t>
      </w:r>
      <w:r>
        <w:rPr>
          <w:rFonts w:ascii="Times New Roman" w:hAnsi="Times New Roman"/>
          <w:sz w:val="26"/>
          <w:szCs w:val="26"/>
        </w:rPr>
        <w:t>И</w:t>
      </w:r>
      <w:r w:rsidRPr="00DD446E">
        <w:rPr>
          <w:rFonts w:ascii="Times New Roman" w:hAnsi="Times New Roman"/>
          <w:sz w:val="26"/>
          <w:szCs w:val="26"/>
        </w:rPr>
        <w:t>нтернет»</w:t>
      </w:r>
    </w:p>
    <w:p w:rsidR="00D3735D" w:rsidRPr="00DD446E" w:rsidRDefault="00D3735D" w:rsidP="00A90BAD">
      <w:pPr>
        <w:pStyle w:val="ListParagraph"/>
        <w:numPr>
          <w:ilvl w:val="0"/>
          <w:numId w:val="16"/>
        </w:numPr>
        <w:spacing w:after="0"/>
        <w:jc w:val="both"/>
        <w:rPr>
          <w:rFonts w:ascii="Times New Roman" w:hAnsi="Times New Roman"/>
          <w:sz w:val="26"/>
          <w:szCs w:val="26"/>
        </w:rPr>
      </w:pPr>
      <w:hyperlink r:id="rId9" w:history="1">
        <w:r w:rsidRPr="00DD446E">
          <w:rPr>
            <w:rStyle w:val="Hyperlink"/>
            <w:rFonts w:ascii="Times New Roman" w:hAnsi="Times New Roman"/>
            <w:sz w:val="26"/>
            <w:szCs w:val="26"/>
          </w:rPr>
          <w:t>http://eycb.coe.int/compasito/ru/contents.html</w:t>
        </w:r>
      </w:hyperlink>
      <w:r w:rsidRPr="00DD446E">
        <w:rPr>
          <w:rFonts w:ascii="Times New Roman" w:hAnsi="Times New Roman"/>
          <w:sz w:val="26"/>
          <w:szCs w:val="26"/>
        </w:rPr>
        <w:t xml:space="preserve"> - Компасито: пособие по обучению детей правам человека.</w:t>
      </w:r>
    </w:p>
    <w:p w:rsidR="00D3735D" w:rsidRPr="00DD446E" w:rsidRDefault="00D3735D" w:rsidP="00A90BAD">
      <w:pPr>
        <w:pStyle w:val="ListParagraph"/>
        <w:numPr>
          <w:ilvl w:val="0"/>
          <w:numId w:val="16"/>
        </w:numPr>
        <w:spacing w:after="0"/>
        <w:jc w:val="both"/>
        <w:rPr>
          <w:rFonts w:ascii="Times New Roman" w:hAnsi="Times New Roman"/>
          <w:sz w:val="26"/>
          <w:szCs w:val="26"/>
        </w:rPr>
      </w:pPr>
      <w:hyperlink r:id="rId10" w:history="1">
        <w:r w:rsidRPr="00DD446E">
          <w:rPr>
            <w:rStyle w:val="Hyperlink"/>
            <w:rFonts w:ascii="Times New Roman" w:hAnsi="Times New Roman"/>
            <w:sz w:val="26"/>
            <w:szCs w:val="26"/>
          </w:rPr>
          <w:t>http://www.saferinternet.ru/</w:t>
        </w:r>
      </w:hyperlink>
      <w:r w:rsidRPr="00DD446E">
        <w:rPr>
          <w:rFonts w:ascii="Times New Roman" w:hAnsi="Times New Roman"/>
          <w:sz w:val="26"/>
          <w:szCs w:val="26"/>
        </w:rPr>
        <w:t xml:space="preserve"> - «Безопасный </w:t>
      </w:r>
      <w:r>
        <w:rPr>
          <w:rFonts w:ascii="Times New Roman" w:hAnsi="Times New Roman"/>
          <w:sz w:val="26"/>
          <w:szCs w:val="26"/>
        </w:rPr>
        <w:t>И</w:t>
      </w:r>
      <w:r w:rsidRPr="00DD446E">
        <w:rPr>
          <w:rFonts w:ascii="Times New Roman" w:hAnsi="Times New Roman"/>
          <w:sz w:val="26"/>
          <w:szCs w:val="26"/>
        </w:rPr>
        <w:t>нтернет», Портал Российского Оргкомитета по проведению Года Безопасного Интернета.</w:t>
      </w:r>
    </w:p>
    <w:p w:rsidR="00D3735D" w:rsidRPr="00DD446E" w:rsidRDefault="00D3735D" w:rsidP="00A90BAD">
      <w:pPr>
        <w:pStyle w:val="ListParagraph"/>
        <w:numPr>
          <w:ilvl w:val="0"/>
          <w:numId w:val="16"/>
        </w:numPr>
        <w:spacing w:after="0"/>
        <w:jc w:val="both"/>
        <w:rPr>
          <w:rFonts w:ascii="Times New Roman" w:hAnsi="Times New Roman"/>
          <w:sz w:val="26"/>
          <w:szCs w:val="26"/>
        </w:rPr>
      </w:pPr>
      <w:hyperlink r:id="rId11" w:history="1">
        <w:r w:rsidRPr="00DD446E">
          <w:rPr>
            <w:rStyle w:val="Hyperlink"/>
            <w:rFonts w:ascii="Times New Roman" w:hAnsi="Times New Roman"/>
            <w:sz w:val="26"/>
            <w:szCs w:val="26"/>
          </w:rPr>
          <w:t>http://www.interneshka.net</w:t>
        </w:r>
      </w:hyperlink>
      <w:r w:rsidRPr="00DD446E">
        <w:rPr>
          <w:rFonts w:ascii="Times New Roman" w:hAnsi="Times New Roman"/>
          <w:sz w:val="26"/>
          <w:szCs w:val="26"/>
        </w:rPr>
        <w:t xml:space="preserve"> – Интернешк@, Международный онлайн-конкурс по безопасному использованию </w:t>
      </w:r>
      <w:r>
        <w:rPr>
          <w:rFonts w:ascii="Times New Roman" w:hAnsi="Times New Roman"/>
          <w:sz w:val="26"/>
          <w:szCs w:val="26"/>
        </w:rPr>
        <w:t>И</w:t>
      </w:r>
      <w:r w:rsidRPr="00DD446E">
        <w:rPr>
          <w:rFonts w:ascii="Times New Roman" w:hAnsi="Times New Roman"/>
          <w:sz w:val="26"/>
          <w:szCs w:val="26"/>
        </w:rPr>
        <w:t>нтернета и мобильной связи.</w:t>
      </w:r>
    </w:p>
    <w:p w:rsidR="00D3735D" w:rsidRPr="00DD446E" w:rsidRDefault="00D3735D" w:rsidP="00A90BAD">
      <w:pPr>
        <w:pStyle w:val="ListParagraph"/>
        <w:numPr>
          <w:ilvl w:val="0"/>
          <w:numId w:val="16"/>
        </w:numPr>
        <w:ind w:right="-143"/>
        <w:jc w:val="both"/>
        <w:rPr>
          <w:rFonts w:ascii="Times New Roman" w:hAnsi="Times New Roman"/>
          <w:color w:val="555555"/>
          <w:sz w:val="26"/>
          <w:szCs w:val="26"/>
          <w:lang w:val="en-US"/>
        </w:rPr>
      </w:pPr>
      <w:r w:rsidRPr="00DD446E">
        <w:rPr>
          <w:rFonts w:ascii="Times New Roman" w:hAnsi="Times New Roman"/>
          <w:sz w:val="26"/>
          <w:szCs w:val="26"/>
        </w:rPr>
        <w:t xml:space="preserve"> </w:t>
      </w:r>
      <w:hyperlink r:id="rId12" w:history="1">
        <w:r w:rsidRPr="00DD446E">
          <w:rPr>
            <w:rStyle w:val="Hyperlink"/>
            <w:rFonts w:ascii="Times New Roman" w:hAnsi="Times New Roman"/>
            <w:sz w:val="26"/>
            <w:szCs w:val="26"/>
            <w:lang w:val="en-US"/>
          </w:rPr>
          <w:t>http://www.onlandia.org.ua/rus/</w:t>
        </w:r>
      </w:hyperlink>
      <w:r w:rsidRPr="00DD446E">
        <w:rPr>
          <w:rFonts w:ascii="Times New Roman" w:hAnsi="Times New Roman"/>
          <w:sz w:val="26"/>
          <w:szCs w:val="26"/>
          <w:lang w:val="en-US"/>
        </w:rPr>
        <w:t xml:space="preserve"> - ON-</w:t>
      </w:r>
      <w:r w:rsidRPr="00DD446E">
        <w:rPr>
          <w:rFonts w:ascii="Times New Roman" w:hAnsi="Times New Roman"/>
          <w:sz w:val="26"/>
          <w:szCs w:val="26"/>
        </w:rPr>
        <w:t>ляндия</w:t>
      </w:r>
      <w:r w:rsidRPr="00DD446E">
        <w:rPr>
          <w:rFonts w:ascii="Times New Roman" w:hAnsi="Times New Roman"/>
          <w:sz w:val="26"/>
          <w:szCs w:val="26"/>
          <w:lang w:val="en-US"/>
        </w:rPr>
        <w:t xml:space="preserve">. </w:t>
      </w:r>
      <w:r w:rsidRPr="00DD446E">
        <w:rPr>
          <w:rFonts w:ascii="Times New Roman" w:hAnsi="Times New Roman"/>
          <w:sz w:val="26"/>
          <w:szCs w:val="26"/>
        </w:rPr>
        <w:t>Безопасная веб-страна.</w:t>
      </w:r>
    </w:p>
    <w:p w:rsidR="00D3735D" w:rsidRPr="00DD446E" w:rsidRDefault="00D3735D" w:rsidP="00A90BAD">
      <w:pPr>
        <w:pStyle w:val="ListParagraph"/>
        <w:numPr>
          <w:ilvl w:val="0"/>
          <w:numId w:val="16"/>
        </w:numPr>
        <w:ind w:right="-143"/>
        <w:jc w:val="both"/>
        <w:rPr>
          <w:rFonts w:ascii="Times New Roman" w:hAnsi="Times New Roman"/>
          <w:color w:val="555555"/>
          <w:sz w:val="26"/>
          <w:szCs w:val="26"/>
        </w:rPr>
      </w:pPr>
      <w:hyperlink r:id="rId13" w:history="1">
        <w:r w:rsidRPr="00DD446E">
          <w:rPr>
            <w:rStyle w:val="Hyperlink"/>
            <w:rFonts w:ascii="Times New Roman" w:hAnsi="Times New Roman"/>
            <w:sz w:val="26"/>
            <w:szCs w:val="26"/>
            <w:lang w:val="en-US"/>
          </w:rPr>
          <w:t>http</w:t>
        </w:r>
        <w:r w:rsidRPr="00DD446E">
          <w:rPr>
            <w:rStyle w:val="Hyperlink"/>
            <w:rFonts w:ascii="Times New Roman" w:hAnsi="Times New Roman"/>
            <w:sz w:val="26"/>
            <w:szCs w:val="26"/>
          </w:rPr>
          <w:t>://</w:t>
        </w:r>
        <w:r w:rsidRPr="00DD446E">
          <w:rPr>
            <w:rStyle w:val="Hyperlink"/>
            <w:rFonts w:ascii="Times New Roman" w:hAnsi="Times New Roman"/>
            <w:sz w:val="26"/>
            <w:szCs w:val="26"/>
            <w:lang w:val="en-US"/>
          </w:rPr>
          <w:t>www</w:t>
        </w:r>
        <w:r w:rsidRPr="00DD446E">
          <w:rPr>
            <w:rStyle w:val="Hyperlink"/>
            <w:rFonts w:ascii="Times New Roman" w:hAnsi="Times New Roman"/>
            <w:sz w:val="26"/>
            <w:szCs w:val="26"/>
          </w:rPr>
          <w:t>.</w:t>
        </w:r>
        <w:r w:rsidRPr="00DD446E">
          <w:rPr>
            <w:rStyle w:val="Hyperlink"/>
            <w:rFonts w:ascii="Times New Roman" w:hAnsi="Times New Roman"/>
            <w:sz w:val="26"/>
            <w:szCs w:val="26"/>
            <w:lang w:val="en-US"/>
          </w:rPr>
          <w:t>microsoft</w:t>
        </w:r>
        <w:r w:rsidRPr="00DD446E">
          <w:rPr>
            <w:rStyle w:val="Hyperlink"/>
            <w:rFonts w:ascii="Times New Roman" w:hAnsi="Times New Roman"/>
            <w:sz w:val="26"/>
            <w:szCs w:val="26"/>
          </w:rPr>
          <w:t>.</w:t>
        </w:r>
        <w:r w:rsidRPr="00DD446E">
          <w:rPr>
            <w:rStyle w:val="Hyperlink"/>
            <w:rFonts w:ascii="Times New Roman" w:hAnsi="Times New Roman"/>
            <w:sz w:val="26"/>
            <w:szCs w:val="26"/>
            <w:lang w:val="en-US"/>
          </w:rPr>
          <w:t>com</w:t>
        </w:r>
        <w:r w:rsidRPr="00DD446E">
          <w:rPr>
            <w:rStyle w:val="Hyperlink"/>
            <w:rFonts w:ascii="Times New Roman" w:hAnsi="Times New Roman"/>
            <w:sz w:val="26"/>
            <w:szCs w:val="26"/>
          </w:rPr>
          <w:t>/</w:t>
        </w:r>
        <w:r w:rsidRPr="00DD446E">
          <w:rPr>
            <w:rStyle w:val="Hyperlink"/>
            <w:rFonts w:ascii="Times New Roman" w:hAnsi="Times New Roman"/>
            <w:sz w:val="26"/>
            <w:szCs w:val="26"/>
            <w:lang w:val="en-US"/>
          </w:rPr>
          <w:t>ru</w:t>
        </w:r>
        <w:r w:rsidRPr="00DD446E">
          <w:rPr>
            <w:rStyle w:val="Hyperlink"/>
            <w:rFonts w:ascii="Times New Roman" w:hAnsi="Times New Roman"/>
            <w:sz w:val="26"/>
            <w:szCs w:val="26"/>
          </w:rPr>
          <w:t>/</w:t>
        </w:r>
        <w:r w:rsidRPr="00DD446E">
          <w:rPr>
            <w:rStyle w:val="Hyperlink"/>
            <w:rFonts w:ascii="Times New Roman" w:hAnsi="Times New Roman"/>
            <w:sz w:val="26"/>
            <w:szCs w:val="26"/>
            <w:lang w:val="en-US"/>
          </w:rPr>
          <w:t>ru</w:t>
        </w:r>
      </w:hyperlink>
      <w:r w:rsidRPr="00DD446E">
        <w:rPr>
          <w:rFonts w:ascii="Times New Roman" w:hAnsi="Times New Roman"/>
          <w:color w:val="555555"/>
          <w:sz w:val="26"/>
          <w:szCs w:val="26"/>
        </w:rPr>
        <w:t xml:space="preserve">  - </w:t>
      </w:r>
      <w:r w:rsidRPr="00DD446E">
        <w:rPr>
          <w:rFonts w:ascii="Times New Roman" w:hAnsi="Times New Roman"/>
          <w:sz w:val="26"/>
          <w:szCs w:val="26"/>
        </w:rPr>
        <w:t>официальный сайт компании Microsoft.</w:t>
      </w:r>
    </w:p>
    <w:p w:rsidR="00D3735D" w:rsidRPr="00DD446E" w:rsidRDefault="00D3735D" w:rsidP="00DD446E">
      <w:pPr>
        <w:pStyle w:val="ListParagraph"/>
        <w:spacing w:after="0"/>
        <w:jc w:val="both"/>
        <w:rPr>
          <w:rFonts w:ascii="Times New Roman" w:hAnsi="Times New Roman"/>
          <w:sz w:val="26"/>
          <w:szCs w:val="26"/>
        </w:rPr>
      </w:pPr>
    </w:p>
    <w:p w:rsidR="00D3735D" w:rsidRPr="00DD446E" w:rsidRDefault="00D3735D" w:rsidP="00DD446E">
      <w:pPr>
        <w:jc w:val="both"/>
        <w:rPr>
          <w:rFonts w:ascii="Times New Roman" w:hAnsi="Times New Roman"/>
          <w:b/>
          <w:sz w:val="26"/>
          <w:szCs w:val="26"/>
        </w:rPr>
      </w:pPr>
      <w:r w:rsidRPr="00DD446E">
        <w:rPr>
          <w:rFonts w:ascii="Times New Roman" w:hAnsi="Times New Roman"/>
          <w:b/>
          <w:sz w:val="26"/>
          <w:szCs w:val="26"/>
        </w:rPr>
        <w:t>Рекомендуемая литература:</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Абашкина О.А. Сценарий ролевой игры «Ваши права» (для начальных классов) // Правовое образование: организация внеурочной работы. Регио</w:t>
      </w:r>
      <w:r w:rsidRPr="00DD446E">
        <w:rPr>
          <w:rFonts w:ascii="Times New Roman" w:hAnsi="Times New Roman"/>
          <w:sz w:val="26"/>
          <w:szCs w:val="26"/>
        </w:rPr>
        <w:softHyphen/>
        <w:t>нальный опыт/ Сборник материалов. - М: Изд.дом «Новый учебник», 2002. -С. 64-66.</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Болотина Т.В., Певцова Е.А., Миков П.В., Суслов А.Б. Права человека. 10-11 классы: Методическое пособие для учителя. - 2-е изд. - М.: ООО «ТИД «Русское слово - PC», 2007. - 96 .</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Из опыта преподавания прав человека в начальной и средней школе: Сборник методических материалов. - М.: Молодежный центр прав человека и правовой культуры. 1999.</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Никитин А.Ф. Права ребенка. Дополнительные материалы к учебникам «Право и политика», «Основы государства и права». 9-11 классы: Пособие для учащихся общеобразоват. учеб, заведений. - М.: Дрофа, 2000. - 96 с.</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Обеспечение прав ребенка в образовательном процессе / Сост. П.В. Миков, Н.А. Русакова. - М.: Педагогическое общество России, 2005. - 32с.</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Права, обязанности и ответственность: от 0 до 18. - М.: Фонд «Созида</w:t>
      </w:r>
      <w:r w:rsidRPr="00DD446E">
        <w:rPr>
          <w:rFonts w:ascii="Times New Roman" w:hAnsi="Times New Roman"/>
          <w:sz w:val="26"/>
          <w:szCs w:val="26"/>
        </w:rPr>
        <w:softHyphen/>
        <w:t>ние», ИД «Юриспруденция», 2006. 10. Права вашего ребенка / Сост. П.В. Миков, Н.А. Русакова. - М.: Педаго</w:t>
      </w:r>
      <w:r w:rsidRPr="00DD446E">
        <w:rPr>
          <w:rFonts w:ascii="Times New Roman" w:hAnsi="Times New Roman"/>
          <w:sz w:val="26"/>
          <w:szCs w:val="26"/>
        </w:rPr>
        <w:softHyphen/>
        <w:t>гическое общество России, 2005. - 32с.</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Права человека и учебный процесс. М.: Благотворительный фонд «Точка опоры», 2004.</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Правовое образование: организация внеурочной работы. Региональный опыт / Сборник материалов. - М.: Изд. дом «Новый учебник», 2002. - 208 с. -(Серия «Организация правового образования»; Вып. II).</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Пронькин В.Н., Гутников А.Б. Живое право. Занимательная энцикло</w:t>
      </w:r>
      <w:r w:rsidRPr="00DD446E">
        <w:rPr>
          <w:rFonts w:ascii="Times New Roman" w:hAnsi="Times New Roman"/>
          <w:sz w:val="26"/>
          <w:szCs w:val="26"/>
        </w:rPr>
        <w:softHyphen/>
        <w:t>педия практического права. Книга для ученика. Т. 1. - СПб.: Изд-во Санкт-Петербургского института права им. Принца П.Г. Ольденбургского. 2000.</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Растим здоровых, умных и добрых: воспитание младшего школьника: Пособие для студентов средних и высших педагогических учебных заведе</w:t>
      </w:r>
      <w:r w:rsidRPr="00DD446E">
        <w:rPr>
          <w:rFonts w:ascii="Times New Roman" w:hAnsi="Times New Roman"/>
          <w:sz w:val="26"/>
          <w:szCs w:val="26"/>
        </w:rPr>
        <w:softHyphen/>
        <w:t>ний, учителей начальных классов и родителей. - М.: «Академия», 1997.</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Рачкова A.M. Права несовершеннолетних: знание законов и их практи</w:t>
      </w:r>
      <w:r w:rsidRPr="00DD446E">
        <w:rPr>
          <w:rFonts w:ascii="Times New Roman" w:hAnsi="Times New Roman"/>
          <w:sz w:val="26"/>
          <w:szCs w:val="26"/>
        </w:rPr>
        <w:softHyphen/>
        <w:t>ческое применение. // Правовое образование: организация внеурочной рабо</w:t>
      </w:r>
      <w:r w:rsidRPr="00DD446E">
        <w:rPr>
          <w:rFonts w:ascii="Times New Roman" w:hAnsi="Times New Roman"/>
          <w:sz w:val="26"/>
          <w:szCs w:val="26"/>
        </w:rPr>
        <w:softHyphen/>
        <w:t>ты. Региональный опыт/ Сборник материалов. - М.: Изд.дом «Новый учеб</w:t>
      </w:r>
      <w:r w:rsidRPr="00DD446E">
        <w:rPr>
          <w:rFonts w:ascii="Times New Roman" w:hAnsi="Times New Roman"/>
          <w:sz w:val="26"/>
          <w:szCs w:val="26"/>
        </w:rPr>
        <w:softHyphen/>
        <w:t>ник», 2002.-С. 115-129.</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Садовникова М.Н. Механизмы защиты прав несовершеннолетних // Правовое образование: организация внеурочной работы. Региональный опыт/ Сборник материалов. - М.: Изд.дом «Новый учебник», 2002. - С. 129-144.</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Суворова Н.Г. Методическое пособие по курсу «Основы правовых зна</w:t>
      </w:r>
      <w:r w:rsidRPr="00DD446E">
        <w:rPr>
          <w:rFonts w:ascii="Times New Roman" w:hAnsi="Times New Roman"/>
          <w:sz w:val="26"/>
          <w:szCs w:val="26"/>
        </w:rPr>
        <w:softHyphen/>
        <w:t>ний»: Для учителей 7 кл. школ гуманитарного профиля / Российский фонд правовых реформ. Проект «Правовое образование в школе». Серия «Основы правовых знаний». 3-е изд. - М.: Московский городской фонд поддержки школьного книгоиздания, 2004. - 160 с.</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Суворова Н.Г. Методическое пособие по курсу «Основы правовых знаний». 8-9 классы: Пособие для учителя / Российский фонд правовых ре</w:t>
      </w:r>
      <w:r w:rsidRPr="00DD446E">
        <w:rPr>
          <w:rFonts w:ascii="Times New Roman" w:hAnsi="Times New Roman"/>
          <w:sz w:val="26"/>
          <w:szCs w:val="26"/>
        </w:rPr>
        <w:softHyphen/>
        <w:t>форм. Проект «Правовое образование в школе». Серия «Основы правовых знаний». — 2-е изд., перераб.. - М: ЗАО «Издательство «Вече», 2003. — 592 с.</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Шнекендорф З.К. Изучение Конвенции о правах человека в школе. Учебное пособие для учителей. М.: «Логос», 2001.</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Шнекендорф З.К. Младшим школьникам о правах человека. М., 1995.</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Информатика и ИКТ. Базовый уровень: учебник для 10 класса/Н. Д. Угринович. – 4-е изд. – М.: БИНОМ. Лаборатория знаний, 2008.</w:t>
      </w:r>
    </w:p>
    <w:p w:rsidR="00D3735D" w:rsidRPr="00DD446E" w:rsidRDefault="00D3735D" w:rsidP="00DD446E">
      <w:pPr>
        <w:pStyle w:val="ListParagraph"/>
        <w:numPr>
          <w:ilvl w:val="0"/>
          <w:numId w:val="25"/>
        </w:numPr>
        <w:spacing w:after="0"/>
        <w:jc w:val="both"/>
        <w:rPr>
          <w:rFonts w:ascii="Times New Roman" w:hAnsi="Times New Roman"/>
          <w:sz w:val="26"/>
          <w:szCs w:val="26"/>
        </w:rPr>
      </w:pPr>
      <w:r w:rsidRPr="00DD446E">
        <w:rPr>
          <w:rFonts w:ascii="Times New Roman" w:hAnsi="Times New Roman"/>
          <w:sz w:val="26"/>
          <w:szCs w:val="26"/>
        </w:rPr>
        <w:t>Информатика и ИКТ. Базовый уровень: учебник для 11 класса/Н. Д. Угринович. – 4-е изд. – М.: БИНОМ. Лаборатория знаний, 2008.</w:t>
      </w:r>
    </w:p>
    <w:p w:rsidR="00D3735D" w:rsidRPr="00DD446E" w:rsidRDefault="00D3735D" w:rsidP="00DD446E">
      <w:pPr>
        <w:contextualSpacing/>
        <w:jc w:val="both"/>
        <w:rPr>
          <w:rFonts w:ascii="Times New Roman" w:hAnsi="Times New Roman"/>
          <w:sz w:val="26"/>
          <w:szCs w:val="26"/>
        </w:rPr>
      </w:pPr>
    </w:p>
    <w:p w:rsidR="00D3735D" w:rsidRDefault="00D3735D" w:rsidP="00DD446E">
      <w:pPr>
        <w:contextualSpacing/>
        <w:jc w:val="center"/>
        <w:rPr>
          <w:rFonts w:ascii="Times New Roman" w:hAnsi="Times New Roman"/>
          <w:b/>
          <w:sz w:val="26"/>
          <w:szCs w:val="26"/>
        </w:rPr>
      </w:pPr>
    </w:p>
    <w:p w:rsidR="00D3735D" w:rsidRDefault="00D3735D">
      <w:pPr>
        <w:rPr>
          <w:rFonts w:ascii="Times New Roman" w:hAnsi="Times New Roman"/>
          <w:b/>
          <w:sz w:val="26"/>
          <w:szCs w:val="26"/>
        </w:rPr>
      </w:pPr>
      <w:r>
        <w:rPr>
          <w:rFonts w:ascii="Times New Roman" w:hAnsi="Times New Roman"/>
          <w:b/>
          <w:sz w:val="26"/>
          <w:szCs w:val="26"/>
        </w:rPr>
        <w:br w:type="page"/>
      </w:r>
    </w:p>
    <w:p w:rsidR="00D3735D" w:rsidRPr="00DD446E" w:rsidRDefault="00D3735D" w:rsidP="00DD446E">
      <w:pPr>
        <w:contextualSpacing/>
        <w:jc w:val="center"/>
        <w:rPr>
          <w:rFonts w:ascii="Times New Roman" w:hAnsi="Times New Roman"/>
          <w:b/>
          <w:sz w:val="26"/>
          <w:szCs w:val="26"/>
        </w:rPr>
      </w:pPr>
      <w:r w:rsidRPr="00DD446E">
        <w:rPr>
          <w:rFonts w:ascii="Times New Roman" w:hAnsi="Times New Roman"/>
          <w:b/>
          <w:sz w:val="26"/>
          <w:szCs w:val="26"/>
        </w:rPr>
        <w:t>Примеры игровых занятий для проведения уроков Дня медиа безопасности и правовой грамотности</w:t>
      </w:r>
    </w:p>
    <w:p w:rsidR="00D3735D" w:rsidRPr="00DD446E" w:rsidRDefault="00D3735D" w:rsidP="00DD446E">
      <w:pPr>
        <w:contextualSpacing/>
        <w:jc w:val="center"/>
        <w:rPr>
          <w:rFonts w:ascii="Times New Roman" w:hAnsi="Times New Roman"/>
          <w:b/>
          <w:sz w:val="26"/>
          <w:szCs w:val="26"/>
        </w:rPr>
      </w:pPr>
    </w:p>
    <w:p w:rsidR="00D3735D" w:rsidRPr="00DD446E" w:rsidRDefault="00D3735D" w:rsidP="00DD446E">
      <w:pPr>
        <w:contextualSpacing/>
        <w:jc w:val="center"/>
        <w:rPr>
          <w:rFonts w:ascii="Times New Roman" w:hAnsi="Times New Roman"/>
          <w:b/>
          <w:sz w:val="26"/>
          <w:szCs w:val="26"/>
        </w:rPr>
      </w:pPr>
      <w:r w:rsidRPr="00DD446E">
        <w:rPr>
          <w:rFonts w:ascii="Times New Roman" w:hAnsi="Times New Roman"/>
          <w:b/>
          <w:sz w:val="26"/>
          <w:szCs w:val="26"/>
        </w:rPr>
        <w:t>Игра «Права кролика» (для 1-4 классов)</w:t>
      </w:r>
    </w:p>
    <w:p w:rsidR="00D3735D" w:rsidRPr="00DD446E" w:rsidRDefault="00D3735D" w:rsidP="00DD446E">
      <w:pPr>
        <w:spacing w:after="0"/>
        <w:ind w:firstLine="709"/>
        <w:contextualSpacing/>
        <w:jc w:val="both"/>
        <w:rPr>
          <w:rFonts w:ascii="Times New Roman" w:hAnsi="Times New Roman"/>
          <w:sz w:val="26"/>
          <w:szCs w:val="26"/>
        </w:rPr>
      </w:pPr>
      <w:r w:rsidRPr="00DD446E">
        <w:rPr>
          <w:rFonts w:ascii="Times New Roman" w:hAnsi="Times New Roman"/>
          <w:b/>
          <w:sz w:val="26"/>
          <w:szCs w:val="26"/>
        </w:rPr>
        <w:t xml:space="preserve">Цель: </w:t>
      </w:r>
      <w:r w:rsidRPr="00DD446E">
        <w:rPr>
          <w:rFonts w:ascii="Times New Roman" w:hAnsi="Times New Roman"/>
          <w:sz w:val="26"/>
          <w:szCs w:val="26"/>
        </w:rPr>
        <w:t>ознакомить с Конвенцией о правах ребенка; показать детям, что они на подсознательном уровне знакомы с правами человека; объяснить связь между потребностями человека и его правами.</w:t>
      </w:r>
    </w:p>
    <w:p w:rsidR="00D3735D" w:rsidRPr="00DD446E" w:rsidRDefault="00D3735D" w:rsidP="00DD446E">
      <w:pPr>
        <w:spacing w:after="0"/>
        <w:ind w:firstLine="709"/>
        <w:contextualSpacing/>
        <w:jc w:val="both"/>
        <w:rPr>
          <w:rFonts w:ascii="Times New Roman" w:hAnsi="Times New Roman"/>
          <w:sz w:val="26"/>
          <w:szCs w:val="26"/>
        </w:rPr>
      </w:pPr>
      <w:r w:rsidRPr="00DD446E">
        <w:rPr>
          <w:rFonts w:ascii="Times New Roman" w:hAnsi="Times New Roman"/>
          <w:b/>
          <w:sz w:val="26"/>
          <w:szCs w:val="26"/>
        </w:rPr>
        <w:t xml:space="preserve">Оборудование: </w:t>
      </w:r>
      <w:r w:rsidRPr="00DD446E">
        <w:rPr>
          <w:rFonts w:ascii="Times New Roman" w:hAnsi="Times New Roman"/>
          <w:sz w:val="26"/>
          <w:szCs w:val="26"/>
        </w:rPr>
        <w:t>ватманы, маркеры, распечатки «Конвенция о правах ребенка» (см. с</w:t>
      </w:r>
      <w:r>
        <w:rPr>
          <w:rFonts w:ascii="Times New Roman" w:hAnsi="Times New Roman"/>
          <w:sz w:val="26"/>
          <w:szCs w:val="26"/>
        </w:rPr>
        <w:t>тр. 20</w:t>
      </w:r>
      <w:r w:rsidRPr="00DD446E">
        <w:rPr>
          <w:rFonts w:ascii="Times New Roman" w:hAnsi="Times New Roman"/>
          <w:sz w:val="26"/>
          <w:szCs w:val="26"/>
        </w:rPr>
        <w:t>).</w:t>
      </w:r>
    </w:p>
    <w:p w:rsidR="00D3735D" w:rsidRPr="00DD446E" w:rsidRDefault="00D3735D" w:rsidP="00DD446E">
      <w:pPr>
        <w:spacing w:after="0"/>
        <w:ind w:firstLine="709"/>
        <w:contextualSpacing/>
        <w:jc w:val="center"/>
        <w:rPr>
          <w:rFonts w:ascii="Times New Roman" w:hAnsi="Times New Roman"/>
          <w:sz w:val="26"/>
          <w:szCs w:val="26"/>
        </w:rPr>
      </w:pPr>
      <w:r w:rsidRPr="00DD446E">
        <w:rPr>
          <w:rFonts w:ascii="Times New Roman" w:hAnsi="Times New Roman"/>
          <w:b/>
          <w:sz w:val="26"/>
          <w:szCs w:val="26"/>
        </w:rPr>
        <w:t>Инструкции:</w:t>
      </w:r>
    </w:p>
    <w:p w:rsidR="00D3735D" w:rsidRPr="00DD446E" w:rsidRDefault="00D3735D" w:rsidP="00DD446E">
      <w:pPr>
        <w:contextualSpacing/>
        <w:jc w:val="both"/>
        <w:rPr>
          <w:rFonts w:ascii="Times New Roman" w:hAnsi="Times New Roman"/>
          <w:sz w:val="26"/>
          <w:szCs w:val="26"/>
        </w:rPr>
      </w:pPr>
      <w:r w:rsidRPr="007C5B89">
        <w:rPr>
          <w:rFonts w:ascii="Times New Roman" w:hAnsi="Times New Roman"/>
          <w:sz w:val="26"/>
          <w:szCs w:val="26"/>
        </w:rPr>
        <w:t>1.</w:t>
      </w:r>
      <w:r w:rsidRPr="00DD446E">
        <w:rPr>
          <w:rFonts w:ascii="Times New Roman" w:hAnsi="Times New Roman"/>
          <w:sz w:val="26"/>
          <w:szCs w:val="26"/>
        </w:rPr>
        <w:t xml:space="preserve"> Попросите детей вообразить, что у них есть домашний кролик, о котором надо заботиться, и дать ему имя. Они должны подумать обо всем, что надо ему, чтобы быть счастливым, здоровым и чтобы чувствовать себя в безопасности. Спросите: </w:t>
      </w:r>
      <w:r w:rsidRPr="00DD446E">
        <w:rPr>
          <w:rFonts w:ascii="Cambria Math" w:hAnsi="Cambria Math"/>
          <w:sz w:val="26"/>
          <w:szCs w:val="26"/>
        </w:rPr>
        <w:t>«</w:t>
      </w:r>
      <w:r w:rsidRPr="00DD446E">
        <w:rPr>
          <w:rFonts w:ascii="Times New Roman" w:hAnsi="Times New Roman"/>
          <w:sz w:val="26"/>
          <w:szCs w:val="26"/>
        </w:rPr>
        <w:t xml:space="preserve">Что необходимо кролику?» Они могут назвать клетку, солому, еду, воду, бег, внимание, любовь, возможно, второго кролика для компании. Напишите </w:t>
      </w:r>
      <w:r w:rsidRPr="00DD446E">
        <w:rPr>
          <w:rFonts w:ascii="Cambria Math" w:hAnsi="Cambria Math"/>
          <w:sz w:val="26"/>
          <w:szCs w:val="26"/>
        </w:rPr>
        <w:t>«</w:t>
      </w:r>
      <w:r w:rsidRPr="00DD446E">
        <w:rPr>
          <w:rFonts w:ascii="Times New Roman" w:hAnsi="Times New Roman"/>
          <w:sz w:val="26"/>
          <w:szCs w:val="26"/>
        </w:rPr>
        <w:t>КРОЛИК</w:t>
      </w:r>
      <w:r w:rsidRPr="00DD446E">
        <w:rPr>
          <w:rFonts w:ascii="Cambria Math" w:hAnsi="Cambria Math"/>
          <w:sz w:val="26"/>
          <w:szCs w:val="26"/>
        </w:rPr>
        <w:t>»</w:t>
      </w:r>
      <w:r w:rsidRPr="00DD446E">
        <w:rPr>
          <w:rFonts w:ascii="Times New Roman" w:hAnsi="Times New Roman"/>
          <w:sz w:val="26"/>
          <w:szCs w:val="26"/>
        </w:rPr>
        <w:t xml:space="preserve"> (или его кличку) в верхней части левой колонки таблицы</w:t>
      </w:r>
      <w:r>
        <w:rPr>
          <w:rFonts w:ascii="Times New Roman" w:hAnsi="Times New Roman"/>
          <w:sz w:val="26"/>
          <w:szCs w:val="26"/>
        </w:rPr>
        <w:t>, как указано ниже,</w:t>
      </w:r>
      <w:r w:rsidRPr="00DD446E">
        <w:rPr>
          <w:rFonts w:ascii="Times New Roman" w:hAnsi="Times New Roman"/>
          <w:sz w:val="26"/>
          <w:szCs w:val="26"/>
        </w:rPr>
        <w:t xml:space="preserve"> и запишите ответы детей.</w:t>
      </w:r>
    </w:p>
    <w:p w:rsidR="00D3735D" w:rsidRPr="00DD446E" w:rsidRDefault="00D3735D" w:rsidP="00DD446E">
      <w:pPr>
        <w:contextualSpacing/>
        <w:jc w:val="both"/>
        <w:rPr>
          <w:rFonts w:ascii="Times New Roman" w:hAnsi="Times New Roman"/>
          <w:sz w:val="26"/>
          <w:szCs w:val="26"/>
        </w:rPr>
      </w:pPr>
      <w:r w:rsidRPr="007C5B89">
        <w:rPr>
          <w:rFonts w:ascii="Times New Roman" w:hAnsi="Times New Roman"/>
          <w:sz w:val="26"/>
          <w:szCs w:val="26"/>
        </w:rPr>
        <w:t>2.</w:t>
      </w:r>
      <w:r w:rsidRPr="00DD446E">
        <w:rPr>
          <w:rFonts w:ascii="Times New Roman" w:hAnsi="Times New Roman"/>
          <w:sz w:val="26"/>
          <w:szCs w:val="26"/>
        </w:rPr>
        <w:t xml:space="preserve"> Затем спросите: </w:t>
      </w:r>
      <w:r w:rsidRPr="00DD446E">
        <w:rPr>
          <w:rFonts w:ascii="Cambria Math" w:hAnsi="Cambria Math"/>
          <w:sz w:val="26"/>
          <w:szCs w:val="26"/>
        </w:rPr>
        <w:t>«</w:t>
      </w:r>
      <w:r w:rsidRPr="00DD446E">
        <w:rPr>
          <w:rFonts w:ascii="Times New Roman" w:hAnsi="Times New Roman"/>
          <w:sz w:val="26"/>
          <w:szCs w:val="26"/>
        </w:rPr>
        <w:t>Кто несет ответственность за то, чтобы у кролика было все необходимое?» Запишите ответы детей, в которых они, вероятно, скажут, что они или владелец кролика несет всю ответственность.</w:t>
      </w:r>
    </w:p>
    <w:p w:rsidR="00D3735D" w:rsidRPr="00DD446E" w:rsidRDefault="00D3735D" w:rsidP="00DD446E">
      <w:pPr>
        <w:spacing w:after="0"/>
        <w:contextualSpacing/>
        <w:jc w:val="both"/>
        <w:rPr>
          <w:rFonts w:ascii="Times New Roman" w:hAnsi="Times New Roman"/>
          <w:sz w:val="26"/>
          <w:szCs w:val="26"/>
        </w:rPr>
      </w:pPr>
      <w:r w:rsidRPr="007C5B89">
        <w:rPr>
          <w:rFonts w:ascii="Times New Roman" w:hAnsi="Times New Roman"/>
          <w:sz w:val="26"/>
          <w:szCs w:val="26"/>
        </w:rPr>
        <w:t>3.</w:t>
      </w:r>
      <w:r w:rsidRPr="00DD446E">
        <w:rPr>
          <w:rFonts w:ascii="Times New Roman" w:hAnsi="Times New Roman"/>
          <w:sz w:val="26"/>
          <w:szCs w:val="26"/>
        </w:rPr>
        <w:t xml:space="preserve"> Подтвердите, что необходимо кролику для выживания и развития, – еда, вода и клетка. Потом задайте такие вопросы:</w:t>
      </w:r>
    </w:p>
    <w:p w:rsidR="00D3735D" w:rsidRPr="00DD446E" w:rsidRDefault="00D3735D" w:rsidP="00DD446E">
      <w:pPr>
        <w:pStyle w:val="ListParagraph"/>
        <w:numPr>
          <w:ilvl w:val="0"/>
          <w:numId w:val="2"/>
        </w:numPr>
        <w:spacing w:after="0"/>
        <w:jc w:val="both"/>
        <w:rPr>
          <w:rFonts w:ascii="Times New Roman" w:hAnsi="Times New Roman"/>
          <w:sz w:val="26"/>
          <w:szCs w:val="26"/>
        </w:rPr>
      </w:pPr>
      <w:r w:rsidRPr="00DD446E">
        <w:rPr>
          <w:rFonts w:ascii="Times New Roman" w:hAnsi="Times New Roman"/>
          <w:sz w:val="26"/>
          <w:szCs w:val="26"/>
        </w:rPr>
        <w:t>Если кролику действительно это нужно для выживания, тогда должен ли кролик иметь на них право?</w:t>
      </w:r>
    </w:p>
    <w:p w:rsidR="00D3735D" w:rsidRPr="00DD446E" w:rsidRDefault="00D3735D" w:rsidP="00DD446E">
      <w:pPr>
        <w:pStyle w:val="ListParagraph"/>
        <w:numPr>
          <w:ilvl w:val="0"/>
          <w:numId w:val="2"/>
        </w:numPr>
        <w:spacing w:after="0"/>
        <w:jc w:val="both"/>
        <w:rPr>
          <w:rFonts w:ascii="Times New Roman" w:hAnsi="Times New Roman"/>
          <w:sz w:val="26"/>
          <w:szCs w:val="26"/>
        </w:rPr>
      </w:pPr>
      <w:r w:rsidRPr="00DD446E">
        <w:rPr>
          <w:rFonts w:ascii="Times New Roman" w:hAnsi="Times New Roman"/>
          <w:sz w:val="26"/>
          <w:szCs w:val="26"/>
        </w:rPr>
        <w:t>Кто несет ответственность за то, чтобы права кролика на эти вещи соблюдались?</w:t>
      </w:r>
    </w:p>
    <w:p w:rsidR="00D3735D" w:rsidRPr="00DD446E" w:rsidRDefault="00D3735D" w:rsidP="00DD446E">
      <w:pPr>
        <w:contextualSpacing/>
        <w:jc w:val="both"/>
        <w:rPr>
          <w:rFonts w:ascii="Times New Roman" w:hAnsi="Times New Roman"/>
          <w:sz w:val="26"/>
          <w:szCs w:val="26"/>
        </w:rPr>
      </w:pPr>
      <w:r w:rsidRPr="007C5B89">
        <w:rPr>
          <w:rFonts w:ascii="Times New Roman" w:hAnsi="Times New Roman"/>
          <w:sz w:val="26"/>
          <w:szCs w:val="26"/>
        </w:rPr>
        <w:t>4.</w:t>
      </w:r>
      <w:r w:rsidRPr="00DD446E">
        <w:rPr>
          <w:rFonts w:ascii="Times New Roman" w:hAnsi="Times New Roman"/>
          <w:sz w:val="26"/>
          <w:szCs w:val="26"/>
        </w:rPr>
        <w:t xml:space="preserve"> Затем напишите </w:t>
      </w:r>
      <w:r w:rsidRPr="00DD446E">
        <w:rPr>
          <w:rFonts w:ascii="Cambria Math" w:hAnsi="Cambria Math"/>
          <w:sz w:val="26"/>
          <w:szCs w:val="26"/>
        </w:rPr>
        <w:t>«</w:t>
      </w:r>
      <w:r w:rsidRPr="00DD446E">
        <w:rPr>
          <w:rFonts w:ascii="Times New Roman" w:hAnsi="Times New Roman"/>
          <w:sz w:val="26"/>
          <w:szCs w:val="26"/>
        </w:rPr>
        <w:t>ДЕТИ</w:t>
      </w:r>
      <w:r w:rsidRPr="00DD446E">
        <w:rPr>
          <w:rFonts w:ascii="Cambria Math" w:hAnsi="Cambria Math"/>
          <w:sz w:val="26"/>
          <w:szCs w:val="26"/>
        </w:rPr>
        <w:t>»</w:t>
      </w:r>
      <w:r w:rsidRPr="00DD446E">
        <w:rPr>
          <w:rFonts w:ascii="Times New Roman" w:hAnsi="Times New Roman"/>
          <w:sz w:val="26"/>
          <w:szCs w:val="26"/>
        </w:rPr>
        <w:t xml:space="preserve"> в верхней части правой колонки и попросите группу провести мозговой штурм. </w:t>
      </w:r>
      <w:r w:rsidRPr="00DD446E">
        <w:rPr>
          <w:rFonts w:ascii="Cambria Math" w:hAnsi="Cambria Math"/>
          <w:sz w:val="26"/>
          <w:szCs w:val="26"/>
        </w:rPr>
        <w:t>«</w:t>
      </w:r>
      <w:r w:rsidRPr="00DD446E">
        <w:rPr>
          <w:rFonts w:ascii="Times New Roman" w:hAnsi="Times New Roman"/>
          <w:sz w:val="26"/>
          <w:szCs w:val="26"/>
        </w:rPr>
        <w:t>Что необходимо детям для развития и счастливой, безопасной и здоровой жизни?</w:t>
      </w:r>
      <w:r w:rsidRPr="00DD446E">
        <w:rPr>
          <w:rFonts w:ascii="Cambria Math" w:hAnsi="Cambria Math"/>
          <w:sz w:val="26"/>
          <w:szCs w:val="26"/>
        </w:rPr>
        <w:t>»</w:t>
      </w:r>
      <w:r w:rsidRPr="00DD446E">
        <w:rPr>
          <w:rFonts w:ascii="Times New Roman" w:hAnsi="Times New Roman"/>
          <w:sz w:val="26"/>
          <w:szCs w:val="26"/>
        </w:rPr>
        <w:t xml:space="preserve"> Запишите всё, что скажут дети, помогая добиться от них таких ответов, как дом, еда, вода, семья, друзья, игрушки, образование, любовь и внимание.</w:t>
      </w:r>
    </w:p>
    <w:p w:rsidR="00D3735D" w:rsidRPr="00DD446E" w:rsidRDefault="00D3735D" w:rsidP="00DD446E">
      <w:pPr>
        <w:contextualSpacing/>
        <w:jc w:val="both"/>
        <w:rPr>
          <w:rFonts w:ascii="Times New Roman" w:hAnsi="Times New Roman"/>
          <w:sz w:val="26"/>
          <w:szCs w:val="26"/>
        </w:rPr>
      </w:pPr>
      <w:r w:rsidRPr="007C5B89">
        <w:rPr>
          <w:rFonts w:ascii="Times New Roman" w:hAnsi="Times New Roman"/>
          <w:sz w:val="26"/>
          <w:szCs w:val="26"/>
        </w:rPr>
        <w:t>5.</w:t>
      </w:r>
      <w:r w:rsidRPr="00DD446E">
        <w:rPr>
          <w:rFonts w:ascii="Times New Roman" w:hAnsi="Times New Roman"/>
          <w:sz w:val="26"/>
          <w:szCs w:val="26"/>
        </w:rPr>
        <w:t xml:space="preserve"> Спросите: </w:t>
      </w:r>
      <w:r w:rsidRPr="00DD446E">
        <w:rPr>
          <w:rFonts w:ascii="Cambria Math" w:hAnsi="Cambria Math"/>
          <w:sz w:val="26"/>
          <w:szCs w:val="26"/>
        </w:rPr>
        <w:t>«</w:t>
      </w:r>
      <w:r w:rsidRPr="00DD446E">
        <w:rPr>
          <w:rFonts w:ascii="Times New Roman" w:hAnsi="Times New Roman"/>
          <w:sz w:val="26"/>
          <w:szCs w:val="26"/>
        </w:rPr>
        <w:t>Кто несет ответственность за обеспечение того, чтобы у детей было всё, что им надо, чтобы быть счастливыми, здоровыми и чтобы чувствовать себя в безопасности?» Поощряйте такие ответы, как взрослые, родители, семья и другие опекуны.</w:t>
      </w:r>
    </w:p>
    <w:p w:rsidR="00D3735D" w:rsidRPr="00DD446E" w:rsidRDefault="00D3735D" w:rsidP="00DD446E">
      <w:pPr>
        <w:spacing w:after="0"/>
        <w:contextualSpacing/>
        <w:jc w:val="both"/>
        <w:rPr>
          <w:rFonts w:ascii="Times New Roman" w:hAnsi="Times New Roman"/>
          <w:sz w:val="26"/>
          <w:szCs w:val="26"/>
        </w:rPr>
      </w:pPr>
      <w:r w:rsidRPr="007C5B89">
        <w:rPr>
          <w:rFonts w:ascii="Times New Roman" w:hAnsi="Times New Roman"/>
          <w:sz w:val="26"/>
          <w:szCs w:val="26"/>
        </w:rPr>
        <w:t>6.</w:t>
      </w:r>
      <w:r w:rsidRPr="00DD446E">
        <w:rPr>
          <w:rFonts w:ascii="Times New Roman" w:hAnsi="Times New Roman"/>
          <w:sz w:val="26"/>
          <w:szCs w:val="26"/>
        </w:rPr>
        <w:t xml:space="preserve"> Задайте следующие вопросы для расширения мировоззрения детей, добавив дополнительные потребности в таблицу:</w:t>
      </w:r>
    </w:p>
    <w:p w:rsidR="00D3735D" w:rsidRPr="00DD446E" w:rsidRDefault="00D3735D" w:rsidP="00DD446E">
      <w:pPr>
        <w:pStyle w:val="ListParagraph"/>
        <w:numPr>
          <w:ilvl w:val="0"/>
          <w:numId w:val="3"/>
        </w:numPr>
        <w:spacing w:after="0"/>
        <w:jc w:val="both"/>
        <w:rPr>
          <w:rFonts w:ascii="Times New Roman" w:hAnsi="Times New Roman"/>
          <w:sz w:val="26"/>
          <w:szCs w:val="26"/>
        </w:rPr>
      </w:pPr>
      <w:r w:rsidRPr="00DD446E">
        <w:rPr>
          <w:rFonts w:ascii="Times New Roman" w:hAnsi="Times New Roman"/>
          <w:sz w:val="26"/>
          <w:szCs w:val="26"/>
        </w:rPr>
        <w:t>Что необходимо детям, чтобы чувствовать себя защищенными, выжить, развиваться и участвовать?</w:t>
      </w:r>
    </w:p>
    <w:p w:rsidR="00D3735D" w:rsidRPr="00DD446E" w:rsidRDefault="00D3735D" w:rsidP="00DD446E">
      <w:pPr>
        <w:pStyle w:val="ListParagraph"/>
        <w:numPr>
          <w:ilvl w:val="0"/>
          <w:numId w:val="3"/>
        </w:numPr>
        <w:spacing w:after="0"/>
        <w:jc w:val="both"/>
        <w:rPr>
          <w:rFonts w:ascii="Times New Roman" w:hAnsi="Times New Roman"/>
          <w:sz w:val="26"/>
          <w:szCs w:val="26"/>
        </w:rPr>
      </w:pPr>
      <w:r w:rsidRPr="00DD446E">
        <w:rPr>
          <w:rFonts w:ascii="Times New Roman" w:hAnsi="Times New Roman"/>
          <w:sz w:val="26"/>
          <w:szCs w:val="26"/>
        </w:rPr>
        <w:t>Если детям нужны эти вещи, должны ли тогда дети иметь на них право?</w:t>
      </w:r>
    </w:p>
    <w:p w:rsidR="00D3735D" w:rsidRPr="00DD446E" w:rsidRDefault="00D3735D" w:rsidP="00DD446E">
      <w:pPr>
        <w:pStyle w:val="ListParagraph"/>
        <w:numPr>
          <w:ilvl w:val="0"/>
          <w:numId w:val="3"/>
        </w:numPr>
        <w:spacing w:after="0"/>
        <w:jc w:val="both"/>
        <w:rPr>
          <w:rFonts w:ascii="Times New Roman" w:hAnsi="Times New Roman"/>
          <w:sz w:val="26"/>
          <w:szCs w:val="26"/>
        </w:rPr>
      </w:pPr>
      <w:r w:rsidRPr="00DD446E">
        <w:rPr>
          <w:rFonts w:ascii="Times New Roman" w:hAnsi="Times New Roman"/>
          <w:sz w:val="26"/>
          <w:szCs w:val="26"/>
        </w:rPr>
        <w:t>Кто несет ответственность за гарантию того, что у детей есть все эти права?</w:t>
      </w:r>
    </w:p>
    <w:p w:rsidR="00D3735D" w:rsidRPr="00DD446E" w:rsidRDefault="00D3735D" w:rsidP="00DD446E">
      <w:pPr>
        <w:contextualSpacing/>
        <w:jc w:val="both"/>
        <w:rPr>
          <w:rFonts w:ascii="Times New Roman" w:hAnsi="Times New Roman"/>
          <w:sz w:val="26"/>
          <w:szCs w:val="26"/>
        </w:rPr>
      </w:pPr>
      <w:r w:rsidRPr="007C5B89">
        <w:rPr>
          <w:rFonts w:ascii="Times New Roman" w:hAnsi="Times New Roman"/>
          <w:sz w:val="26"/>
          <w:szCs w:val="26"/>
        </w:rPr>
        <w:t>7.</w:t>
      </w:r>
      <w:r w:rsidRPr="00DD446E">
        <w:rPr>
          <w:rFonts w:ascii="Times New Roman" w:hAnsi="Times New Roman"/>
          <w:sz w:val="26"/>
          <w:szCs w:val="26"/>
        </w:rPr>
        <w:t xml:space="preserve"> Спросите у группы, слышали ли они когда-нибудь о Конвенции о права</w:t>
      </w:r>
      <w:r>
        <w:rPr>
          <w:rFonts w:ascii="Times New Roman" w:hAnsi="Times New Roman"/>
          <w:sz w:val="26"/>
          <w:szCs w:val="26"/>
        </w:rPr>
        <w:t>х ребенка. Раздайте распечатки.</w:t>
      </w:r>
      <w:r w:rsidRPr="00DD446E">
        <w:rPr>
          <w:rFonts w:ascii="Times New Roman" w:hAnsi="Times New Roman"/>
          <w:sz w:val="26"/>
          <w:szCs w:val="26"/>
        </w:rPr>
        <w:t xml:space="preserve"> Объясните, что в этом документе излагаются вещи, на которые есть право у каждого ребенка в мире.</w:t>
      </w:r>
    </w:p>
    <w:p w:rsidR="00D3735D" w:rsidRPr="00DD446E" w:rsidRDefault="00D3735D" w:rsidP="00DD446E">
      <w:pPr>
        <w:contextualSpacing/>
        <w:jc w:val="center"/>
        <w:rPr>
          <w:rFonts w:ascii="Times New Roman" w:hAnsi="Times New Roman"/>
          <w:b/>
          <w:sz w:val="26"/>
          <w:szCs w:val="26"/>
        </w:rPr>
      </w:pPr>
      <w:r w:rsidRPr="00DD446E">
        <w:rPr>
          <w:rFonts w:ascii="Times New Roman" w:hAnsi="Times New Roman"/>
          <w:b/>
          <w:sz w:val="26"/>
          <w:szCs w:val="26"/>
        </w:rPr>
        <w:t>Анализ и оценка</w:t>
      </w:r>
    </w:p>
    <w:p w:rsidR="00D3735D" w:rsidRPr="00DD446E" w:rsidRDefault="00D3735D" w:rsidP="00DD446E">
      <w:pPr>
        <w:spacing w:after="0"/>
        <w:contextualSpacing/>
        <w:jc w:val="both"/>
        <w:rPr>
          <w:rFonts w:ascii="Times New Roman" w:hAnsi="Times New Roman"/>
          <w:sz w:val="26"/>
          <w:szCs w:val="26"/>
        </w:rPr>
      </w:pPr>
      <w:r w:rsidRPr="007C5B89">
        <w:rPr>
          <w:rFonts w:ascii="Times New Roman" w:hAnsi="Times New Roman"/>
          <w:sz w:val="26"/>
          <w:szCs w:val="26"/>
        </w:rPr>
        <w:t>1.</w:t>
      </w:r>
      <w:r w:rsidRPr="00DD446E">
        <w:rPr>
          <w:rFonts w:ascii="Times New Roman" w:hAnsi="Times New Roman"/>
          <w:sz w:val="26"/>
          <w:szCs w:val="26"/>
        </w:rPr>
        <w:t xml:space="preserve"> Предложите детям сравнить их перечень прав из таблицы с правами, записанными в Конвенции о правах ребенка. Обратите их внимание, что они написали перечень прав детей. Задайте такие вопросы:</w:t>
      </w:r>
    </w:p>
    <w:p w:rsidR="00D3735D" w:rsidRPr="00DD446E" w:rsidRDefault="00D3735D" w:rsidP="00DD446E">
      <w:pPr>
        <w:pStyle w:val="ListParagraph"/>
        <w:numPr>
          <w:ilvl w:val="0"/>
          <w:numId w:val="4"/>
        </w:numPr>
        <w:spacing w:after="0"/>
        <w:jc w:val="both"/>
        <w:rPr>
          <w:rFonts w:ascii="Times New Roman" w:hAnsi="Times New Roman"/>
          <w:sz w:val="26"/>
          <w:szCs w:val="26"/>
        </w:rPr>
      </w:pPr>
      <w:r w:rsidRPr="00DD446E">
        <w:rPr>
          <w:rFonts w:ascii="Times New Roman" w:hAnsi="Times New Roman"/>
          <w:sz w:val="26"/>
          <w:szCs w:val="26"/>
        </w:rPr>
        <w:t xml:space="preserve">Какие потребности, названные вами, есть также в Конвенции о правах ребенка? </w:t>
      </w:r>
    </w:p>
    <w:p w:rsidR="00D3735D" w:rsidRPr="00DD446E" w:rsidRDefault="00D3735D" w:rsidP="00DD446E">
      <w:pPr>
        <w:pStyle w:val="ListParagraph"/>
        <w:numPr>
          <w:ilvl w:val="0"/>
          <w:numId w:val="4"/>
        </w:numPr>
        <w:spacing w:after="0"/>
        <w:jc w:val="both"/>
        <w:rPr>
          <w:rFonts w:ascii="Times New Roman" w:hAnsi="Times New Roman"/>
          <w:sz w:val="26"/>
          <w:szCs w:val="26"/>
        </w:rPr>
      </w:pPr>
      <w:r w:rsidRPr="00DD446E">
        <w:rPr>
          <w:rFonts w:ascii="Times New Roman" w:hAnsi="Times New Roman"/>
          <w:sz w:val="26"/>
          <w:szCs w:val="26"/>
        </w:rPr>
        <w:t>Как вы думаете, почему вам удалось самим придумать столько много прав?</w:t>
      </w:r>
    </w:p>
    <w:p w:rsidR="00D3735D" w:rsidRPr="00DD446E" w:rsidRDefault="00D3735D" w:rsidP="00DD446E">
      <w:pPr>
        <w:contextualSpacing/>
        <w:jc w:val="both"/>
        <w:rPr>
          <w:rFonts w:ascii="Times New Roman" w:hAnsi="Times New Roman"/>
          <w:sz w:val="26"/>
          <w:szCs w:val="26"/>
        </w:rPr>
      </w:pPr>
      <w:r w:rsidRPr="007C5B89">
        <w:rPr>
          <w:rFonts w:ascii="Times New Roman" w:hAnsi="Times New Roman"/>
          <w:sz w:val="26"/>
          <w:szCs w:val="26"/>
        </w:rPr>
        <w:t>2.</w:t>
      </w:r>
      <w:r w:rsidRPr="00DD446E">
        <w:rPr>
          <w:rFonts w:ascii="Times New Roman" w:hAnsi="Times New Roman"/>
          <w:sz w:val="26"/>
          <w:szCs w:val="26"/>
        </w:rPr>
        <w:t xml:space="preserve"> Подчеркните, что группа знала с самого начала, что необходимо детям для их развития и роста без подсказок взрослых. Объясните, что Конвенция о правах ребенка призвана поддерживать права детей, защищать и гарантировать их, а также обеспечивать, чтобы они могли принимать активное участие в окружающей их жизни.</w:t>
      </w:r>
    </w:p>
    <w:p w:rsidR="00D3735D" w:rsidRPr="00DD446E" w:rsidRDefault="00D3735D" w:rsidP="00DD446E">
      <w:pPr>
        <w:contextualSpacing/>
        <w:jc w:val="both"/>
        <w:rPr>
          <w:rFonts w:ascii="Times New Roman" w:hAnsi="Times New Roman"/>
          <w:sz w:val="26"/>
          <w:szCs w:val="26"/>
        </w:rPr>
      </w:pPr>
      <w:r w:rsidRPr="007C5B89">
        <w:rPr>
          <w:rFonts w:ascii="Times New Roman" w:hAnsi="Times New Roman"/>
          <w:sz w:val="26"/>
          <w:szCs w:val="26"/>
        </w:rPr>
        <w:t>3.</w:t>
      </w:r>
      <w:r w:rsidRPr="00DD446E">
        <w:rPr>
          <w:rFonts w:ascii="Times New Roman" w:hAnsi="Times New Roman"/>
          <w:b/>
          <w:sz w:val="26"/>
          <w:szCs w:val="26"/>
        </w:rPr>
        <w:t xml:space="preserve"> </w:t>
      </w:r>
      <w:r w:rsidRPr="00DD446E">
        <w:rPr>
          <w:rFonts w:ascii="Times New Roman" w:hAnsi="Times New Roman"/>
          <w:sz w:val="26"/>
          <w:szCs w:val="26"/>
        </w:rPr>
        <w:t>От разговора об активном участии в окружающей жизни перейдите к обсуждению И</w:t>
      </w:r>
      <w:r>
        <w:rPr>
          <w:rFonts w:ascii="Times New Roman" w:hAnsi="Times New Roman"/>
          <w:sz w:val="26"/>
          <w:szCs w:val="26"/>
        </w:rPr>
        <w:t>нтернет-ресурсов, как часто дети</w:t>
      </w:r>
      <w:r w:rsidRPr="00DD446E">
        <w:rPr>
          <w:rFonts w:ascii="Times New Roman" w:hAnsi="Times New Roman"/>
          <w:sz w:val="26"/>
          <w:szCs w:val="26"/>
        </w:rPr>
        <w:t xml:space="preserve"> пользуются ими, какие потребности удовлетворяют, какие меры безопасности соблюдают. Укажите на ключевые меры безопасности, следование которым будет приводить к соблюдению их прав. </w:t>
      </w:r>
    </w:p>
    <w:p w:rsidR="00D3735D" w:rsidRPr="00DD446E" w:rsidRDefault="00D3735D" w:rsidP="00DD446E">
      <w:pPr>
        <w:contextualSpacing/>
        <w:jc w:val="both"/>
        <w:rPr>
          <w:rFonts w:ascii="Times New Roman" w:hAnsi="Times New Roman"/>
          <w:sz w:val="26"/>
          <w:szCs w:val="26"/>
        </w:rPr>
      </w:pPr>
      <w:r w:rsidRPr="007C5B89">
        <w:rPr>
          <w:rFonts w:ascii="Times New Roman" w:hAnsi="Times New Roman"/>
          <w:sz w:val="26"/>
          <w:szCs w:val="26"/>
        </w:rPr>
        <w:t>4.</w:t>
      </w:r>
      <w:r w:rsidRPr="00DD446E">
        <w:rPr>
          <w:rFonts w:ascii="Times New Roman" w:hAnsi="Times New Roman"/>
          <w:sz w:val="26"/>
          <w:szCs w:val="26"/>
        </w:rPr>
        <w:t xml:space="preserve"> Поработайте совместно с детьми над рассказами «Бесконечный лес» и «Новые друзья Ани» непосредственно в сети Интернет (http://laste.arvu</w:t>
      </w:r>
      <w:r>
        <w:rPr>
          <w:rFonts w:ascii="Times New Roman" w:hAnsi="Times New Roman"/>
          <w:sz w:val="26"/>
          <w:szCs w:val="26"/>
        </w:rPr>
        <w:t>tikaitse.ee/rus</w:t>
      </w:r>
      <w:r w:rsidRPr="00DD446E">
        <w:rPr>
          <w:rFonts w:ascii="Times New Roman" w:hAnsi="Times New Roman"/>
          <w:sz w:val="26"/>
          <w:szCs w:val="26"/>
        </w:rPr>
        <w:t>).</w:t>
      </w:r>
    </w:p>
    <w:p w:rsidR="00D3735D" w:rsidRPr="00DD446E" w:rsidRDefault="00D3735D" w:rsidP="007C5B89">
      <w:pPr>
        <w:contextualSpacing/>
        <w:jc w:val="center"/>
        <w:rPr>
          <w:rFonts w:ascii="Times New Roman" w:hAnsi="Times New Roman"/>
          <w:b/>
          <w:sz w:val="26"/>
          <w:szCs w:val="26"/>
        </w:rPr>
      </w:pPr>
      <w:r w:rsidRPr="00DD446E">
        <w:rPr>
          <w:rFonts w:ascii="Times New Roman" w:hAnsi="Times New Roman"/>
          <w:b/>
          <w:sz w:val="26"/>
          <w:szCs w:val="26"/>
        </w:rPr>
        <w:t>Советы ведущим</w:t>
      </w:r>
    </w:p>
    <w:p w:rsidR="00D3735D" w:rsidRPr="00DD446E" w:rsidRDefault="00D3735D" w:rsidP="00DD446E">
      <w:pPr>
        <w:contextualSpacing/>
        <w:jc w:val="both"/>
        <w:rPr>
          <w:rFonts w:ascii="Times New Roman" w:hAnsi="Times New Roman"/>
          <w:sz w:val="26"/>
          <w:szCs w:val="26"/>
        </w:rPr>
      </w:pPr>
      <w:r w:rsidRPr="00DD446E">
        <w:rPr>
          <w:rFonts w:ascii="Times New Roman" w:hAnsi="Times New Roman"/>
          <w:sz w:val="26"/>
          <w:szCs w:val="26"/>
        </w:rPr>
        <w:t>Если это уместно для вашей группы, то игру можно закончить прочтением вслух детской версии Конвенции о правах ребенка, каждый ребенок зачитывает по статье.</w:t>
      </w:r>
    </w:p>
    <w:p w:rsidR="00D3735D" w:rsidRDefault="00D3735D" w:rsidP="007C5B89">
      <w:pPr>
        <w:spacing w:after="0"/>
        <w:jc w:val="center"/>
        <w:rPr>
          <w:rFonts w:ascii="Times New Roman" w:hAnsi="Times New Roman"/>
          <w:b/>
          <w:sz w:val="26"/>
          <w:szCs w:val="26"/>
        </w:rPr>
      </w:pPr>
      <w:r w:rsidRPr="007C5B89">
        <w:rPr>
          <w:rFonts w:ascii="Times New Roman" w:hAnsi="Times New Roman"/>
          <w:b/>
          <w:sz w:val="26"/>
          <w:szCs w:val="26"/>
        </w:rPr>
        <w:t>Образец таблицы</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8"/>
        <w:gridCol w:w="3970"/>
      </w:tblGrid>
      <w:tr w:rsidR="00D3735D" w:rsidRPr="00720B70" w:rsidTr="00720B70">
        <w:tc>
          <w:tcPr>
            <w:tcW w:w="3968" w:type="dxa"/>
          </w:tcPr>
          <w:p w:rsidR="00D3735D" w:rsidRPr="00720B70" w:rsidRDefault="00D3735D" w:rsidP="00720B70">
            <w:pPr>
              <w:spacing w:after="0" w:line="240" w:lineRule="auto"/>
              <w:jc w:val="center"/>
              <w:rPr>
                <w:rFonts w:ascii="Times New Roman" w:hAnsi="Times New Roman"/>
                <w:b/>
                <w:sz w:val="26"/>
                <w:szCs w:val="26"/>
              </w:rPr>
            </w:pPr>
            <w:r w:rsidRPr="00720B70">
              <w:rPr>
                <w:rFonts w:ascii="Times New Roman" w:hAnsi="Times New Roman"/>
                <w:b/>
                <w:sz w:val="26"/>
                <w:szCs w:val="26"/>
              </w:rPr>
              <w:t>Кролик</w:t>
            </w:r>
          </w:p>
        </w:tc>
        <w:tc>
          <w:tcPr>
            <w:tcW w:w="3970" w:type="dxa"/>
          </w:tcPr>
          <w:p w:rsidR="00D3735D" w:rsidRPr="00720B70" w:rsidRDefault="00D3735D" w:rsidP="00720B70">
            <w:pPr>
              <w:spacing w:after="0" w:line="240" w:lineRule="auto"/>
              <w:jc w:val="center"/>
              <w:rPr>
                <w:rFonts w:ascii="Times New Roman" w:hAnsi="Times New Roman"/>
                <w:b/>
                <w:sz w:val="26"/>
                <w:szCs w:val="26"/>
              </w:rPr>
            </w:pPr>
            <w:r w:rsidRPr="00720B70">
              <w:rPr>
                <w:rFonts w:ascii="Times New Roman" w:hAnsi="Times New Roman"/>
                <w:b/>
                <w:sz w:val="26"/>
                <w:szCs w:val="26"/>
              </w:rPr>
              <w:t>Дети</w:t>
            </w:r>
          </w:p>
        </w:tc>
      </w:tr>
      <w:tr w:rsidR="00D3735D" w:rsidRPr="00720B70" w:rsidTr="00720B70">
        <w:tc>
          <w:tcPr>
            <w:tcW w:w="3968" w:type="dxa"/>
          </w:tcPr>
          <w:p w:rsidR="00D3735D" w:rsidRPr="00720B70" w:rsidRDefault="00D3735D" w:rsidP="00720B70">
            <w:pPr>
              <w:spacing w:after="0" w:line="240" w:lineRule="auto"/>
              <w:jc w:val="center"/>
              <w:rPr>
                <w:rFonts w:ascii="Times New Roman" w:hAnsi="Times New Roman"/>
                <w:b/>
                <w:sz w:val="26"/>
                <w:szCs w:val="26"/>
              </w:rPr>
            </w:pPr>
          </w:p>
        </w:tc>
        <w:tc>
          <w:tcPr>
            <w:tcW w:w="3970" w:type="dxa"/>
          </w:tcPr>
          <w:p w:rsidR="00D3735D" w:rsidRPr="00720B70" w:rsidRDefault="00D3735D" w:rsidP="00720B70">
            <w:pPr>
              <w:spacing w:after="0" w:line="240" w:lineRule="auto"/>
              <w:jc w:val="center"/>
              <w:rPr>
                <w:rFonts w:ascii="Times New Roman" w:hAnsi="Times New Roman"/>
                <w:b/>
                <w:sz w:val="26"/>
                <w:szCs w:val="26"/>
              </w:rPr>
            </w:pPr>
          </w:p>
        </w:tc>
      </w:tr>
    </w:tbl>
    <w:p w:rsidR="00D3735D" w:rsidRDefault="00D3735D" w:rsidP="007C5B89">
      <w:pPr>
        <w:spacing w:after="0"/>
        <w:jc w:val="center"/>
        <w:rPr>
          <w:rFonts w:ascii="Times New Roman" w:hAnsi="Times New Roman"/>
          <w:b/>
          <w:sz w:val="26"/>
          <w:szCs w:val="26"/>
        </w:rPr>
      </w:pPr>
    </w:p>
    <w:p w:rsidR="00D3735D" w:rsidRPr="007C5B89" w:rsidRDefault="00D3735D" w:rsidP="007C5B89">
      <w:pPr>
        <w:spacing w:after="0"/>
        <w:jc w:val="center"/>
        <w:rPr>
          <w:rFonts w:ascii="Times New Roman" w:hAnsi="Times New Roman"/>
          <w:b/>
          <w:sz w:val="26"/>
          <w:szCs w:val="26"/>
        </w:rPr>
      </w:pP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Урок «Права человека в новостях» (для 5-9 классов)</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b/>
          <w:sz w:val="26"/>
          <w:szCs w:val="26"/>
        </w:rPr>
        <w:t>Цель:</w:t>
      </w:r>
      <w:r w:rsidRPr="00DD446E">
        <w:rPr>
          <w:rFonts w:ascii="Times New Roman" w:hAnsi="Times New Roman"/>
          <w:sz w:val="26"/>
          <w:szCs w:val="26"/>
        </w:rPr>
        <w:t xml:space="preserve"> увидеть, как отражаются права человека в Интернете и в повседневной жизни; изучить, как СМИ освещают проблемы в области прав человека.</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b/>
          <w:sz w:val="26"/>
          <w:szCs w:val="26"/>
        </w:rPr>
        <w:t>Оборудование:</w:t>
      </w:r>
      <w:r w:rsidRPr="00DD446E">
        <w:rPr>
          <w:rFonts w:ascii="Times New Roman" w:hAnsi="Times New Roman"/>
          <w:sz w:val="26"/>
          <w:szCs w:val="26"/>
        </w:rPr>
        <w:t xml:space="preserve"> подборка новостей и распечаток с сайтов, ватманы с заготовкой, клейкая лента или клей и ножницы, маркеры, копии детской версии Всеобщей декларации прав человека (см. стр. 25).</w:t>
      </w: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Инструкции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1. Объясните, что эта игра касается прав человека в новостях и ресурсах Интернета. Раздайте копии детской версии Всеобщей декларации прав человека.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2. Разделите детей на малые группы. Выдайте каждой группе подбор новостей и распечаток с сайтов, ножницы, клейкую ленту или клей, маркер и большой лист бумаги, подготовленный, как указано ниже.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3. Объясните игру. Приведите несколько примеров того, как разные новостные сообщения могут освещать права человека.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а. Каждая группа будет делать плакат по вашим материалам. Попросите их сделать подборку историй для каждой из трех категорий: соблюдение прав или использование прав; пренебрежение правами или нарушение прав; защита прав.</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б. Ребята должны вырезать найденную статью, относящуюся к правам человека, и приклеить ее на плакат в соответствующую категорию.</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w:t>
      </w:r>
      <w:r>
        <w:rPr>
          <w:rFonts w:ascii="Times New Roman" w:hAnsi="Times New Roman"/>
          <w:sz w:val="26"/>
          <w:szCs w:val="26"/>
        </w:rPr>
        <w:t xml:space="preserve">    в. Когда они найдут новостные</w:t>
      </w:r>
      <w:r w:rsidRPr="00DD446E">
        <w:rPr>
          <w:rFonts w:ascii="Times New Roman" w:hAnsi="Times New Roman"/>
          <w:sz w:val="26"/>
          <w:szCs w:val="26"/>
        </w:rPr>
        <w:t xml:space="preserve"> сообщения для каждой категории, попросите их выбрать</w:t>
      </w:r>
      <w:r>
        <w:rPr>
          <w:rFonts w:ascii="Times New Roman" w:hAnsi="Times New Roman"/>
          <w:sz w:val="26"/>
          <w:szCs w:val="26"/>
        </w:rPr>
        <w:t xml:space="preserve"> </w:t>
      </w:r>
      <w:r w:rsidRPr="00DD446E">
        <w:rPr>
          <w:rFonts w:ascii="Times New Roman" w:hAnsi="Times New Roman"/>
          <w:sz w:val="26"/>
          <w:szCs w:val="26"/>
        </w:rPr>
        <w:t>одно сообщение для анализа, отвечая на эти вопросы:</w:t>
      </w:r>
    </w:p>
    <w:p w:rsidR="00D3735D" w:rsidRPr="00DD446E" w:rsidRDefault="00D3735D" w:rsidP="00DD446E">
      <w:pPr>
        <w:pStyle w:val="ListParagraph"/>
        <w:numPr>
          <w:ilvl w:val="0"/>
          <w:numId w:val="5"/>
        </w:numPr>
        <w:spacing w:after="0"/>
        <w:jc w:val="both"/>
        <w:rPr>
          <w:rFonts w:ascii="Times New Roman" w:hAnsi="Times New Roman"/>
          <w:sz w:val="26"/>
          <w:szCs w:val="26"/>
        </w:rPr>
      </w:pPr>
      <w:r w:rsidRPr="00DD446E">
        <w:rPr>
          <w:rFonts w:ascii="Times New Roman" w:hAnsi="Times New Roman"/>
          <w:sz w:val="26"/>
          <w:szCs w:val="26"/>
        </w:rPr>
        <w:t>О каких правах идет речь в этой истории? Перечислите их рядом со статьей.</w:t>
      </w:r>
    </w:p>
    <w:p w:rsidR="00D3735D" w:rsidRPr="00DD446E" w:rsidRDefault="00D3735D" w:rsidP="00DD446E">
      <w:pPr>
        <w:pStyle w:val="ListParagraph"/>
        <w:numPr>
          <w:ilvl w:val="0"/>
          <w:numId w:val="5"/>
        </w:numPr>
        <w:spacing w:after="0"/>
        <w:jc w:val="both"/>
        <w:rPr>
          <w:rFonts w:ascii="Times New Roman" w:hAnsi="Times New Roman"/>
          <w:sz w:val="26"/>
          <w:szCs w:val="26"/>
        </w:rPr>
      </w:pPr>
      <w:r w:rsidRPr="00DD446E">
        <w:rPr>
          <w:rFonts w:ascii="Times New Roman" w:hAnsi="Times New Roman"/>
          <w:sz w:val="26"/>
          <w:szCs w:val="26"/>
        </w:rPr>
        <w:t>Найдите статью(и) во Всеобщей декларации прав человека, которая относится к каждому праву, и напишите номер(а) статьи(ей) в списке.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4. Попросите ребенка из каждой группы представить их плакат.</w:t>
      </w: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Анализ и оценка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1. Выберите одно или два сообщения из плаката каждой группы и попросите группу объяснить их анализ истории с точки зрения Всеобщей декларации прав человека: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а. Было ли трудно привязать сообщения или статьи к правам человека?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б. Как часто темы сообщений затрагивали права человека?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в. С какими статьями из Всеобщей декларации прав человека их можно соотнести?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г. Какие права вас как молодого чело</w:t>
      </w:r>
      <w:r>
        <w:rPr>
          <w:rFonts w:ascii="Times New Roman" w:hAnsi="Times New Roman"/>
          <w:sz w:val="26"/>
          <w:szCs w:val="26"/>
        </w:rPr>
        <w:t>века или девушку затрагивали</w:t>
      </w:r>
      <w:r w:rsidRPr="00DD446E">
        <w:rPr>
          <w:rFonts w:ascii="Times New Roman" w:hAnsi="Times New Roman"/>
          <w:sz w:val="26"/>
          <w:szCs w:val="26"/>
        </w:rPr>
        <w:t xml:space="preserve"> больше всего?</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2. Обсудите игру, задав такие вопросы:</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а. Какие типы историй о правах было легче всего найти? Труднее? Почему?</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б. Поднимались ли некоторые статьи Всеобщей декларации прав человека чаще других? А некоторые вообще не затрагивались? Как вы можете объяснить это?</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в. В скольких статьях явно упоминались права человека? В скольких статьях были затронуты проблемы в области прав человека, но эти слова не использовались? Как вы думаете, почему права человека не были упомянуты?</w:t>
      </w:r>
    </w:p>
    <w:p w:rsidR="00D3735D" w:rsidRPr="00DD446E" w:rsidRDefault="00D3735D" w:rsidP="00DD446E">
      <w:pPr>
        <w:spacing w:after="0"/>
        <w:jc w:val="both"/>
        <w:rPr>
          <w:rFonts w:ascii="Times New Roman" w:hAnsi="Times New Roman"/>
          <w:sz w:val="26"/>
          <w:szCs w:val="26"/>
        </w:rPr>
      </w:pPr>
      <w:r>
        <w:rPr>
          <w:rFonts w:ascii="Times New Roman" w:hAnsi="Times New Roman"/>
          <w:sz w:val="26"/>
          <w:szCs w:val="26"/>
        </w:rPr>
        <w:t xml:space="preserve">     г</w:t>
      </w:r>
      <w:r w:rsidRPr="00DD446E">
        <w:rPr>
          <w:rFonts w:ascii="Times New Roman" w:hAnsi="Times New Roman"/>
          <w:sz w:val="26"/>
          <w:szCs w:val="26"/>
        </w:rPr>
        <w:t xml:space="preserve">. На основе этих информационных материалов, как вам кажется, каково состояние с правами человека в мире сегодня? </w:t>
      </w:r>
    </w:p>
    <w:p w:rsidR="00D3735D" w:rsidRPr="00DD446E" w:rsidRDefault="00D3735D" w:rsidP="00DD446E">
      <w:pPr>
        <w:spacing w:after="0"/>
        <w:jc w:val="both"/>
        <w:rPr>
          <w:rFonts w:ascii="Times New Roman" w:hAnsi="Times New Roman"/>
          <w:sz w:val="26"/>
          <w:szCs w:val="26"/>
        </w:rPr>
      </w:pPr>
      <w:r>
        <w:rPr>
          <w:rFonts w:ascii="Times New Roman" w:hAnsi="Times New Roman"/>
          <w:sz w:val="26"/>
          <w:szCs w:val="26"/>
        </w:rPr>
        <w:t xml:space="preserve">     д</w:t>
      </w:r>
      <w:r w:rsidRPr="00DD446E">
        <w:rPr>
          <w:rFonts w:ascii="Times New Roman" w:hAnsi="Times New Roman"/>
          <w:sz w:val="26"/>
          <w:szCs w:val="26"/>
        </w:rPr>
        <w:t>. Что делается для защиты прав человека в этих сообщениях? Кто принимает эти меры?</w:t>
      </w: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Советы ведущим</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Выберите материалы с разных Интернет-ресурсов (новостных и не только), включая местные и рекламные проспекты. Они не обязательно должны быть свежими.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Попросите </w:t>
      </w:r>
      <w:r>
        <w:rPr>
          <w:rFonts w:ascii="Times New Roman" w:hAnsi="Times New Roman"/>
          <w:sz w:val="26"/>
          <w:szCs w:val="26"/>
        </w:rPr>
        <w:t>детей рассмотреть разделы</w:t>
      </w:r>
      <w:r w:rsidRPr="00DD446E">
        <w:rPr>
          <w:rFonts w:ascii="Times New Roman" w:hAnsi="Times New Roman"/>
          <w:sz w:val="26"/>
          <w:szCs w:val="26"/>
        </w:rPr>
        <w:t>, не относящиеся к новостям, например, рекламные объявления: право на собственность; извещения о заключении брака или похоронах: право на культуру, заключение брака, мышление, свобода совести и вероисповедания; право на досуг; частные объявления и уведомления о собраниях: право на объединение.</w:t>
      </w:r>
    </w:p>
    <w:p w:rsidR="00D3735D" w:rsidRPr="00DD446E" w:rsidRDefault="00D3735D" w:rsidP="00DD446E">
      <w:pPr>
        <w:autoSpaceDE w:val="0"/>
        <w:autoSpaceDN w:val="0"/>
        <w:adjustRightInd w:val="0"/>
        <w:spacing w:after="0"/>
        <w:jc w:val="both"/>
        <w:rPr>
          <w:rFonts w:ascii="Times New Roman" w:hAnsi="Times New Roman"/>
          <w:sz w:val="26"/>
          <w:szCs w:val="26"/>
        </w:rPr>
      </w:pPr>
    </w:p>
    <w:p w:rsidR="00D3735D" w:rsidRPr="00DD446E" w:rsidRDefault="00D3735D" w:rsidP="00DD446E">
      <w:pPr>
        <w:jc w:val="center"/>
        <w:rPr>
          <w:rFonts w:ascii="Times New Roman" w:hAnsi="Times New Roman"/>
          <w:b/>
          <w:sz w:val="26"/>
          <w:szCs w:val="26"/>
        </w:rPr>
      </w:pPr>
      <w:r w:rsidRPr="00DD446E">
        <w:rPr>
          <w:rFonts w:ascii="Times New Roman" w:hAnsi="Times New Roman"/>
          <w:b/>
          <w:sz w:val="26"/>
          <w:szCs w:val="26"/>
        </w:rPr>
        <w:t>Образец плаката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1595"/>
        <w:gridCol w:w="1595"/>
        <w:gridCol w:w="1595"/>
        <w:gridCol w:w="1595"/>
        <w:gridCol w:w="1596"/>
      </w:tblGrid>
      <w:tr w:rsidR="00D3735D" w:rsidRPr="00720B70" w:rsidTr="00720B70">
        <w:tc>
          <w:tcPr>
            <w:tcW w:w="3190" w:type="dxa"/>
            <w:gridSpan w:val="2"/>
          </w:tcPr>
          <w:p w:rsidR="00D3735D" w:rsidRPr="00720B70" w:rsidRDefault="00D3735D" w:rsidP="00720B70">
            <w:pPr>
              <w:spacing w:after="0"/>
              <w:jc w:val="center"/>
              <w:rPr>
                <w:rFonts w:ascii="Times New Roman" w:hAnsi="Times New Roman"/>
                <w:b/>
                <w:sz w:val="26"/>
                <w:szCs w:val="26"/>
              </w:rPr>
            </w:pPr>
            <w:r w:rsidRPr="00720B70">
              <w:rPr>
                <w:rFonts w:ascii="Times New Roman" w:hAnsi="Times New Roman"/>
                <w:b/>
                <w:sz w:val="26"/>
                <w:szCs w:val="26"/>
              </w:rPr>
              <w:t>Уважение прав</w:t>
            </w:r>
          </w:p>
        </w:tc>
        <w:tc>
          <w:tcPr>
            <w:tcW w:w="3190" w:type="dxa"/>
            <w:gridSpan w:val="2"/>
          </w:tcPr>
          <w:p w:rsidR="00D3735D" w:rsidRPr="00720B70" w:rsidRDefault="00D3735D" w:rsidP="00720B70">
            <w:pPr>
              <w:spacing w:after="0"/>
              <w:jc w:val="center"/>
              <w:rPr>
                <w:rFonts w:ascii="Times New Roman" w:hAnsi="Times New Roman"/>
                <w:b/>
                <w:sz w:val="26"/>
                <w:szCs w:val="26"/>
              </w:rPr>
            </w:pPr>
            <w:r w:rsidRPr="00720B70">
              <w:rPr>
                <w:rFonts w:ascii="Times New Roman" w:hAnsi="Times New Roman"/>
                <w:b/>
                <w:sz w:val="26"/>
                <w:szCs w:val="26"/>
              </w:rPr>
              <w:t>Отрицание прав</w:t>
            </w:r>
          </w:p>
        </w:tc>
        <w:tc>
          <w:tcPr>
            <w:tcW w:w="3191" w:type="dxa"/>
            <w:gridSpan w:val="2"/>
          </w:tcPr>
          <w:p w:rsidR="00D3735D" w:rsidRPr="00720B70" w:rsidRDefault="00D3735D" w:rsidP="00720B70">
            <w:pPr>
              <w:spacing w:after="0"/>
              <w:jc w:val="center"/>
              <w:rPr>
                <w:rFonts w:ascii="Times New Roman" w:hAnsi="Times New Roman"/>
                <w:b/>
                <w:sz w:val="26"/>
                <w:szCs w:val="26"/>
              </w:rPr>
            </w:pPr>
            <w:r w:rsidRPr="00720B70">
              <w:rPr>
                <w:rFonts w:ascii="Times New Roman" w:hAnsi="Times New Roman"/>
                <w:b/>
                <w:sz w:val="26"/>
                <w:szCs w:val="26"/>
              </w:rPr>
              <w:t>Защита прав</w:t>
            </w:r>
          </w:p>
        </w:tc>
      </w:tr>
      <w:tr w:rsidR="00D3735D" w:rsidRPr="00720B70" w:rsidTr="00720B70">
        <w:tc>
          <w:tcPr>
            <w:tcW w:w="3190" w:type="dxa"/>
            <w:gridSpan w:val="2"/>
          </w:tcPr>
          <w:p w:rsidR="00D3735D" w:rsidRPr="00720B70" w:rsidRDefault="00D3735D" w:rsidP="00720B70">
            <w:pPr>
              <w:spacing w:after="0"/>
              <w:jc w:val="center"/>
              <w:rPr>
                <w:rFonts w:ascii="Times New Roman" w:hAnsi="Times New Roman"/>
                <w:b/>
                <w:sz w:val="26"/>
                <w:szCs w:val="26"/>
              </w:rPr>
            </w:pPr>
          </w:p>
          <w:p w:rsidR="00D3735D" w:rsidRPr="00720B70" w:rsidRDefault="00D3735D" w:rsidP="00720B70">
            <w:pPr>
              <w:spacing w:after="0"/>
              <w:jc w:val="center"/>
              <w:rPr>
                <w:rFonts w:ascii="Times New Roman" w:hAnsi="Times New Roman"/>
                <w:b/>
                <w:sz w:val="26"/>
                <w:szCs w:val="26"/>
              </w:rPr>
            </w:pPr>
          </w:p>
          <w:p w:rsidR="00D3735D" w:rsidRPr="00720B70" w:rsidRDefault="00D3735D" w:rsidP="00720B70">
            <w:pPr>
              <w:spacing w:after="0"/>
              <w:jc w:val="center"/>
              <w:rPr>
                <w:rFonts w:ascii="Times New Roman" w:hAnsi="Times New Roman"/>
                <w:b/>
                <w:sz w:val="26"/>
                <w:szCs w:val="26"/>
              </w:rPr>
            </w:pPr>
          </w:p>
          <w:p w:rsidR="00D3735D" w:rsidRPr="00720B70" w:rsidRDefault="00D3735D" w:rsidP="00720B70">
            <w:pPr>
              <w:spacing w:after="0"/>
              <w:jc w:val="center"/>
              <w:rPr>
                <w:rFonts w:ascii="Times New Roman" w:hAnsi="Times New Roman"/>
                <w:b/>
                <w:sz w:val="26"/>
                <w:szCs w:val="26"/>
              </w:rPr>
            </w:pPr>
          </w:p>
          <w:p w:rsidR="00D3735D" w:rsidRPr="00720B70" w:rsidRDefault="00D3735D" w:rsidP="00720B70">
            <w:pPr>
              <w:spacing w:after="0"/>
              <w:jc w:val="center"/>
              <w:rPr>
                <w:rFonts w:ascii="Times New Roman" w:hAnsi="Times New Roman"/>
                <w:b/>
                <w:sz w:val="26"/>
                <w:szCs w:val="26"/>
              </w:rPr>
            </w:pPr>
          </w:p>
        </w:tc>
        <w:tc>
          <w:tcPr>
            <w:tcW w:w="3190" w:type="dxa"/>
            <w:gridSpan w:val="2"/>
          </w:tcPr>
          <w:p w:rsidR="00D3735D" w:rsidRPr="00720B70" w:rsidRDefault="00D3735D" w:rsidP="00720B70">
            <w:pPr>
              <w:spacing w:after="0"/>
              <w:jc w:val="center"/>
              <w:rPr>
                <w:rFonts w:ascii="Times New Roman" w:hAnsi="Times New Roman"/>
                <w:b/>
                <w:sz w:val="26"/>
                <w:szCs w:val="26"/>
              </w:rPr>
            </w:pPr>
          </w:p>
        </w:tc>
        <w:tc>
          <w:tcPr>
            <w:tcW w:w="3191" w:type="dxa"/>
            <w:gridSpan w:val="2"/>
          </w:tcPr>
          <w:p w:rsidR="00D3735D" w:rsidRPr="00720B70" w:rsidRDefault="00D3735D" w:rsidP="00720B70">
            <w:pPr>
              <w:spacing w:after="0"/>
              <w:jc w:val="center"/>
              <w:rPr>
                <w:rFonts w:ascii="Times New Roman" w:hAnsi="Times New Roman"/>
                <w:b/>
                <w:sz w:val="26"/>
                <w:szCs w:val="26"/>
              </w:rPr>
            </w:pPr>
          </w:p>
        </w:tc>
      </w:tr>
      <w:tr w:rsidR="00D3735D" w:rsidRPr="00720B70" w:rsidTr="00720B70">
        <w:tc>
          <w:tcPr>
            <w:tcW w:w="3190" w:type="dxa"/>
            <w:gridSpan w:val="2"/>
          </w:tcPr>
          <w:p w:rsidR="00D3735D" w:rsidRPr="00720B70" w:rsidRDefault="00D3735D" w:rsidP="00720B70">
            <w:pPr>
              <w:spacing w:after="0"/>
              <w:jc w:val="center"/>
              <w:rPr>
                <w:rFonts w:ascii="Times New Roman" w:hAnsi="Times New Roman"/>
                <w:b/>
                <w:sz w:val="26"/>
                <w:szCs w:val="26"/>
              </w:rPr>
            </w:pPr>
            <w:r w:rsidRPr="00720B70">
              <w:rPr>
                <w:rFonts w:ascii="Times New Roman" w:hAnsi="Times New Roman"/>
                <w:b/>
                <w:sz w:val="26"/>
                <w:szCs w:val="26"/>
              </w:rPr>
              <w:t>Анализ</w:t>
            </w:r>
          </w:p>
        </w:tc>
        <w:tc>
          <w:tcPr>
            <w:tcW w:w="3190" w:type="dxa"/>
            <w:gridSpan w:val="2"/>
          </w:tcPr>
          <w:p w:rsidR="00D3735D" w:rsidRPr="00720B70" w:rsidRDefault="00D3735D" w:rsidP="00720B70">
            <w:pPr>
              <w:spacing w:after="0"/>
              <w:jc w:val="center"/>
              <w:rPr>
                <w:rFonts w:ascii="Times New Roman" w:hAnsi="Times New Roman"/>
                <w:b/>
                <w:sz w:val="26"/>
                <w:szCs w:val="26"/>
              </w:rPr>
            </w:pPr>
            <w:r w:rsidRPr="00720B70">
              <w:rPr>
                <w:rFonts w:ascii="Times New Roman" w:hAnsi="Times New Roman"/>
                <w:b/>
                <w:sz w:val="26"/>
                <w:szCs w:val="26"/>
              </w:rPr>
              <w:t>Анализ</w:t>
            </w:r>
          </w:p>
        </w:tc>
        <w:tc>
          <w:tcPr>
            <w:tcW w:w="3191" w:type="dxa"/>
            <w:gridSpan w:val="2"/>
          </w:tcPr>
          <w:p w:rsidR="00D3735D" w:rsidRPr="00720B70" w:rsidRDefault="00D3735D" w:rsidP="00720B70">
            <w:pPr>
              <w:spacing w:after="0"/>
              <w:jc w:val="center"/>
              <w:rPr>
                <w:rFonts w:ascii="Times New Roman" w:hAnsi="Times New Roman"/>
                <w:b/>
                <w:sz w:val="26"/>
                <w:szCs w:val="26"/>
              </w:rPr>
            </w:pPr>
            <w:r w:rsidRPr="00720B70">
              <w:rPr>
                <w:rFonts w:ascii="Times New Roman" w:hAnsi="Times New Roman"/>
                <w:b/>
                <w:sz w:val="26"/>
                <w:szCs w:val="26"/>
              </w:rPr>
              <w:t>Анализ</w:t>
            </w:r>
          </w:p>
        </w:tc>
      </w:tr>
      <w:tr w:rsidR="00D3735D" w:rsidRPr="00720B70" w:rsidTr="00720B70">
        <w:tc>
          <w:tcPr>
            <w:tcW w:w="1595" w:type="dxa"/>
          </w:tcPr>
          <w:p w:rsidR="00D3735D" w:rsidRPr="00720B70" w:rsidRDefault="00D3735D" w:rsidP="00720B70">
            <w:pPr>
              <w:spacing w:after="0"/>
              <w:jc w:val="center"/>
              <w:rPr>
                <w:rFonts w:ascii="Times New Roman" w:hAnsi="Times New Roman"/>
              </w:rPr>
            </w:pPr>
            <w:r w:rsidRPr="00720B70">
              <w:rPr>
                <w:rFonts w:ascii="Times New Roman" w:hAnsi="Times New Roman"/>
              </w:rPr>
              <w:t>Право</w:t>
            </w:r>
          </w:p>
        </w:tc>
        <w:tc>
          <w:tcPr>
            <w:tcW w:w="1595" w:type="dxa"/>
          </w:tcPr>
          <w:p w:rsidR="00D3735D" w:rsidRPr="00720B70" w:rsidRDefault="00D3735D" w:rsidP="00720B70">
            <w:pPr>
              <w:spacing w:after="0"/>
              <w:jc w:val="center"/>
              <w:rPr>
                <w:rFonts w:ascii="Times New Roman" w:hAnsi="Times New Roman"/>
              </w:rPr>
            </w:pPr>
            <w:r w:rsidRPr="00720B70">
              <w:rPr>
                <w:rFonts w:ascii="Times New Roman" w:hAnsi="Times New Roman"/>
              </w:rPr>
              <w:t>Статья из Всеобщей декларации прав человека</w:t>
            </w:r>
          </w:p>
        </w:tc>
        <w:tc>
          <w:tcPr>
            <w:tcW w:w="1595" w:type="dxa"/>
          </w:tcPr>
          <w:p w:rsidR="00D3735D" w:rsidRPr="00720B70" w:rsidRDefault="00D3735D" w:rsidP="00720B70">
            <w:pPr>
              <w:spacing w:after="0"/>
              <w:jc w:val="center"/>
              <w:rPr>
                <w:rFonts w:ascii="Times New Roman" w:hAnsi="Times New Roman"/>
              </w:rPr>
            </w:pPr>
            <w:r w:rsidRPr="00720B70">
              <w:rPr>
                <w:rFonts w:ascii="Times New Roman" w:hAnsi="Times New Roman"/>
              </w:rPr>
              <w:t>Право</w:t>
            </w:r>
          </w:p>
        </w:tc>
        <w:tc>
          <w:tcPr>
            <w:tcW w:w="1595" w:type="dxa"/>
          </w:tcPr>
          <w:p w:rsidR="00D3735D" w:rsidRPr="00720B70" w:rsidRDefault="00D3735D" w:rsidP="00720B70">
            <w:pPr>
              <w:spacing w:after="0"/>
              <w:jc w:val="center"/>
              <w:rPr>
                <w:rFonts w:ascii="Times New Roman" w:hAnsi="Times New Roman"/>
              </w:rPr>
            </w:pPr>
            <w:r w:rsidRPr="00720B70">
              <w:rPr>
                <w:rFonts w:ascii="Times New Roman" w:hAnsi="Times New Roman"/>
              </w:rPr>
              <w:t>Статья из Всеобщей декларации прав человека</w:t>
            </w:r>
          </w:p>
        </w:tc>
        <w:tc>
          <w:tcPr>
            <w:tcW w:w="1595" w:type="dxa"/>
          </w:tcPr>
          <w:p w:rsidR="00D3735D" w:rsidRPr="00720B70" w:rsidRDefault="00D3735D" w:rsidP="00720B70">
            <w:pPr>
              <w:spacing w:after="0"/>
              <w:jc w:val="center"/>
              <w:rPr>
                <w:rFonts w:ascii="Times New Roman" w:hAnsi="Times New Roman"/>
              </w:rPr>
            </w:pPr>
            <w:r w:rsidRPr="00720B70">
              <w:rPr>
                <w:rFonts w:ascii="Times New Roman" w:hAnsi="Times New Roman"/>
              </w:rPr>
              <w:t>Право</w:t>
            </w:r>
          </w:p>
        </w:tc>
        <w:tc>
          <w:tcPr>
            <w:tcW w:w="1596" w:type="dxa"/>
          </w:tcPr>
          <w:p w:rsidR="00D3735D" w:rsidRPr="00720B70" w:rsidRDefault="00D3735D" w:rsidP="00720B70">
            <w:pPr>
              <w:spacing w:after="0"/>
              <w:jc w:val="center"/>
              <w:rPr>
                <w:rFonts w:ascii="Times New Roman" w:hAnsi="Times New Roman"/>
              </w:rPr>
            </w:pPr>
            <w:r w:rsidRPr="00720B70">
              <w:rPr>
                <w:rFonts w:ascii="Times New Roman" w:hAnsi="Times New Roman"/>
              </w:rPr>
              <w:t>Статья из Всеобщей декларации прав человека</w:t>
            </w:r>
          </w:p>
        </w:tc>
      </w:tr>
      <w:tr w:rsidR="00D3735D" w:rsidRPr="00720B70" w:rsidTr="00720B70">
        <w:tc>
          <w:tcPr>
            <w:tcW w:w="1595" w:type="dxa"/>
          </w:tcPr>
          <w:p w:rsidR="00D3735D" w:rsidRPr="00720B70" w:rsidRDefault="00D3735D" w:rsidP="00720B70">
            <w:pPr>
              <w:spacing w:after="0"/>
              <w:jc w:val="center"/>
              <w:rPr>
                <w:rFonts w:ascii="Times New Roman" w:hAnsi="Times New Roman"/>
                <w:b/>
                <w:sz w:val="26"/>
                <w:szCs w:val="26"/>
              </w:rPr>
            </w:pPr>
          </w:p>
          <w:p w:rsidR="00D3735D" w:rsidRPr="00720B70" w:rsidRDefault="00D3735D" w:rsidP="00720B70">
            <w:pPr>
              <w:spacing w:after="0"/>
              <w:jc w:val="center"/>
              <w:rPr>
                <w:rFonts w:ascii="Times New Roman" w:hAnsi="Times New Roman"/>
                <w:b/>
                <w:sz w:val="26"/>
                <w:szCs w:val="26"/>
              </w:rPr>
            </w:pPr>
          </w:p>
        </w:tc>
        <w:tc>
          <w:tcPr>
            <w:tcW w:w="1595" w:type="dxa"/>
          </w:tcPr>
          <w:p w:rsidR="00D3735D" w:rsidRPr="00720B70" w:rsidRDefault="00D3735D" w:rsidP="00720B70">
            <w:pPr>
              <w:spacing w:after="0"/>
              <w:jc w:val="center"/>
              <w:rPr>
                <w:rFonts w:ascii="Times New Roman" w:hAnsi="Times New Roman"/>
                <w:b/>
                <w:sz w:val="26"/>
                <w:szCs w:val="26"/>
              </w:rPr>
            </w:pPr>
          </w:p>
        </w:tc>
        <w:tc>
          <w:tcPr>
            <w:tcW w:w="1595" w:type="dxa"/>
          </w:tcPr>
          <w:p w:rsidR="00D3735D" w:rsidRPr="00720B70" w:rsidRDefault="00D3735D" w:rsidP="00720B70">
            <w:pPr>
              <w:spacing w:after="0"/>
              <w:jc w:val="center"/>
              <w:rPr>
                <w:rFonts w:ascii="Times New Roman" w:hAnsi="Times New Roman"/>
                <w:b/>
                <w:sz w:val="26"/>
                <w:szCs w:val="26"/>
              </w:rPr>
            </w:pPr>
          </w:p>
        </w:tc>
        <w:tc>
          <w:tcPr>
            <w:tcW w:w="1595" w:type="dxa"/>
          </w:tcPr>
          <w:p w:rsidR="00D3735D" w:rsidRPr="00720B70" w:rsidRDefault="00D3735D" w:rsidP="00720B70">
            <w:pPr>
              <w:spacing w:after="0"/>
              <w:jc w:val="center"/>
              <w:rPr>
                <w:rFonts w:ascii="Times New Roman" w:hAnsi="Times New Roman"/>
                <w:b/>
                <w:sz w:val="26"/>
                <w:szCs w:val="26"/>
              </w:rPr>
            </w:pPr>
          </w:p>
        </w:tc>
        <w:tc>
          <w:tcPr>
            <w:tcW w:w="1595" w:type="dxa"/>
          </w:tcPr>
          <w:p w:rsidR="00D3735D" w:rsidRPr="00720B70" w:rsidRDefault="00D3735D" w:rsidP="00720B70">
            <w:pPr>
              <w:spacing w:after="0"/>
              <w:jc w:val="center"/>
              <w:rPr>
                <w:rFonts w:ascii="Times New Roman" w:hAnsi="Times New Roman"/>
                <w:b/>
                <w:sz w:val="26"/>
                <w:szCs w:val="26"/>
              </w:rPr>
            </w:pPr>
          </w:p>
        </w:tc>
        <w:tc>
          <w:tcPr>
            <w:tcW w:w="1596" w:type="dxa"/>
          </w:tcPr>
          <w:p w:rsidR="00D3735D" w:rsidRPr="00720B70" w:rsidRDefault="00D3735D" w:rsidP="00720B70">
            <w:pPr>
              <w:spacing w:after="0"/>
              <w:jc w:val="center"/>
              <w:rPr>
                <w:rFonts w:ascii="Times New Roman" w:hAnsi="Times New Roman"/>
                <w:b/>
                <w:sz w:val="26"/>
                <w:szCs w:val="26"/>
              </w:rPr>
            </w:pPr>
          </w:p>
        </w:tc>
      </w:tr>
    </w:tbl>
    <w:p w:rsidR="00D3735D" w:rsidRPr="00DD446E" w:rsidRDefault="00D3735D" w:rsidP="00DD446E">
      <w:pPr>
        <w:autoSpaceDE w:val="0"/>
        <w:autoSpaceDN w:val="0"/>
        <w:adjustRightInd w:val="0"/>
        <w:spacing w:after="0"/>
        <w:jc w:val="both"/>
        <w:rPr>
          <w:rFonts w:ascii="Arial" w:hAnsi="Arial" w:cs="Arial"/>
          <w:b/>
          <w:i/>
          <w:sz w:val="26"/>
          <w:szCs w:val="26"/>
        </w:rPr>
      </w:pP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Социальная сеть (для 10-11 классов)</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b/>
          <w:sz w:val="26"/>
          <w:szCs w:val="26"/>
        </w:rPr>
        <w:t>Цель:</w:t>
      </w:r>
      <w:r w:rsidRPr="00DD446E">
        <w:rPr>
          <w:rFonts w:ascii="Times New Roman" w:hAnsi="Times New Roman"/>
          <w:sz w:val="26"/>
          <w:szCs w:val="26"/>
        </w:rPr>
        <w:t xml:space="preserve"> развить навыки критического мышления касательно средств массовой информации; выработать творческие и коммуникационные умения; задуматься о том, как лоббировать права ребенка; углубить понимание прав человека.</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b/>
          <w:sz w:val="26"/>
          <w:szCs w:val="26"/>
        </w:rPr>
        <w:t>Оборудование:</w:t>
      </w:r>
      <w:r w:rsidRPr="00DD446E">
        <w:rPr>
          <w:rFonts w:ascii="Times New Roman" w:hAnsi="Times New Roman"/>
          <w:sz w:val="26"/>
          <w:szCs w:val="26"/>
        </w:rPr>
        <w:t xml:space="preserve"> бумага и художественные материалы.</w:t>
      </w: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Инструкции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1. Разделите детей на группы по 5-6 человек. Объясните, что их группу попросили создать социальную сеть для детей и подростков.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2. Попросите ребят описать какую-нибудь социальную сеть, которая привлекла их внимание. Отметьте её особенности с помощью техники </w:t>
      </w:r>
      <w:r w:rsidRPr="00DD446E">
        <w:rPr>
          <w:rFonts w:ascii="Cambria Math" w:hAnsi="Cambria Math"/>
          <w:sz w:val="26"/>
          <w:szCs w:val="26"/>
        </w:rPr>
        <w:t>«</w:t>
      </w:r>
      <w:r w:rsidRPr="00DD446E">
        <w:rPr>
          <w:rFonts w:ascii="Times New Roman" w:hAnsi="Times New Roman"/>
          <w:sz w:val="26"/>
          <w:szCs w:val="26"/>
        </w:rPr>
        <w:t>мозгового штурма</w:t>
      </w:r>
      <w:r w:rsidRPr="00DD446E">
        <w:rPr>
          <w:rFonts w:ascii="Cambria Math" w:hAnsi="Cambria Math"/>
          <w:sz w:val="26"/>
          <w:szCs w:val="26"/>
        </w:rPr>
        <w:t>»</w:t>
      </w:r>
      <w:r w:rsidRPr="00DD446E">
        <w:rPr>
          <w:rFonts w:ascii="Times New Roman" w:hAnsi="Times New Roman"/>
          <w:sz w:val="26"/>
          <w:szCs w:val="26"/>
        </w:rPr>
        <w:t>.</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3. Обсудите, на кого рассчитана эта социальная сеть. На детей, родителей, учителей, общественность или на них всех? Обсудите, как сделать привлекательной создаваемую ими социальную сеть для аудитории.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4. Объясните, какие существуют основные правила безопасного использования Интернета, а также расскажите об основных правах человека, делая упор на неприкосновенность личности.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5. После проведенной беседы дайте детям задание разработать социальную сеть таким образом, чтобы в ней соблюдались основные права человека, а также использование этой сети было безопасно для детей и подростков.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6. Переходите от группы к группе, чтобы следить за процессом работы. Как только группа закончит свою работу, попросите ее дать сети название.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7. Когда все малые группы разработали свою сеть, соберите снова всех вместе, чтобы поделиться идеями и выслушать замечания других. Попросите каждую группу объяснить свою сеть, зрителей и идеи. После каждого описания попросите других высказать конструктивные предложения и замечания, задав такие вопросы:</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а. Будет ли эта идея привлекательна для выбранной аудитории?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б. Соблюдаются ли основные права человека?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в. Что вам понравилось в этих идеях?</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г. Можно ли в них что-нибудь усовершенствовать?</w:t>
      </w: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Анализ и оценка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Предложите следующие вопросы для анализа: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а. Что было в этой игре особенно сложным? Особенно интересным?</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б. Что вы узнали о процессе создания идеи социальной сети?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в. Было ли вам трудно представить, как привлечь определенных зрителей?</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г. Трудно ли было создавать сеть, чтобы она не нарушала основные права человека?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д. Почему так важно, чтобы люди знали о своих правах?</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      е. Кому необходимо образование в области прав ребенка?</w:t>
      </w:r>
    </w:p>
    <w:p w:rsidR="00D3735D" w:rsidRPr="00DD446E" w:rsidRDefault="00D3735D" w:rsidP="00DD446E">
      <w:pPr>
        <w:rPr>
          <w:rFonts w:ascii="Times New Roman" w:hAnsi="Times New Roman"/>
          <w:sz w:val="26"/>
          <w:szCs w:val="26"/>
        </w:rPr>
      </w:pPr>
    </w:p>
    <w:p w:rsidR="00D3735D" w:rsidRPr="00DD446E" w:rsidRDefault="00D3735D" w:rsidP="00DD446E">
      <w:pPr>
        <w:rPr>
          <w:rFonts w:ascii="Times New Roman" w:hAnsi="Times New Roman"/>
          <w:i/>
          <w:sz w:val="26"/>
          <w:szCs w:val="26"/>
        </w:rPr>
      </w:pPr>
      <w:r w:rsidRPr="00DD446E">
        <w:rPr>
          <w:rFonts w:ascii="Times New Roman" w:hAnsi="Times New Roman"/>
          <w:i/>
          <w:sz w:val="26"/>
          <w:szCs w:val="26"/>
        </w:rPr>
        <w:br w:type="page"/>
      </w:r>
    </w:p>
    <w:p w:rsidR="00D3735D" w:rsidRPr="00DD446E" w:rsidRDefault="00D3735D" w:rsidP="00DD446E">
      <w:pPr>
        <w:jc w:val="center"/>
        <w:rPr>
          <w:rFonts w:ascii="Times New Roman" w:hAnsi="Times New Roman"/>
          <w:b/>
          <w:i/>
          <w:sz w:val="26"/>
          <w:szCs w:val="26"/>
        </w:rPr>
      </w:pPr>
      <w:r w:rsidRPr="00DD446E">
        <w:rPr>
          <w:rFonts w:ascii="Times New Roman" w:hAnsi="Times New Roman"/>
          <w:b/>
          <w:i/>
          <w:sz w:val="26"/>
          <w:szCs w:val="26"/>
        </w:rPr>
        <w:t>Памятка детям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D3735D" w:rsidRPr="00720B70" w:rsidTr="00720B70">
        <w:tc>
          <w:tcPr>
            <w:tcW w:w="9571" w:type="dxa"/>
          </w:tcPr>
          <w:p w:rsidR="00D3735D" w:rsidRPr="00720B70" w:rsidRDefault="00D3735D" w:rsidP="00720B70">
            <w:pPr>
              <w:spacing w:after="0"/>
              <w:rPr>
                <w:sz w:val="26"/>
                <w:szCs w:val="26"/>
              </w:rPr>
            </w:pPr>
          </w:p>
          <w:p w:rsidR="00D3735D" w:rsidRPr="00720B70" w:rsidRDefault="00D3735D" w:rsidP="00720B70">
            <w:pPr>
              <w:spacing w:after="0"/>
              <w:jc w:val="center"/>
              <w:rPr>
                <w:rFonts w:ascii="Times New Roman" w:hAnsi="Times New Roman"/>
                <w:b/>
                <w:sz w:val="26"/>
                <w:szCs w:val="26"/>
              </w:rPr>
            </w:pPr>
            <w:r w:rsidRPr="00720B70">
              <w:rPr>
                <w:rFonts w:ascii="Times New Roman" w:hAnsi="Times New Roman"/>
                <w:b/>
                <w:sz w:val="26"/>
                <w:szCs w:val="26"/>
              </w:rPr>
              <w:t>Твои права в онлайновой среде</w:t>
            </w:r>
          </w:p>
          <w:p w:rsidR="00D3735D" w:rsidRPr="00720B70" w:rsidRDefault="00D3735D" w:rsidP="00720B70">
            <w:pPr>
              <w:pStyle w:val="ListParagraph"/>
              <w:numPr>
                <w:ilvl w:val="0"/>
                <w:numId w:val="22"/>
              </w:numPr>
              <w:spacing w:after="0"/>
              <w:jc w:val="both"/>
              <w:rPr>
                <w:rFonts w:ascii="Times New Roman" w:hAnsi="Times New Roman"/>
                <w:sz w:val="26"/>
                <w:szCs w:val="26"/>
              </w:rPr>
            </w:pPr>
            <w:r w:rsidRPr="00720B70">
              <w:rPr>
                <w:rFonts w:ascii="Times New Roman" w:hAnsi="Times New Roman"/>
                <w:sz w:val="26"/>
                <w:szCs w:val="26"/>
              </w:rPr>
              <w:t>Ты имеешь права – и другие люди должны уважать их. Ты никогда не должен терпеть преследования или запугивания со стороны других людей. Законы реальной жизни также действуют и в онлайн-среде.</w:t>
            </w:r>
          </w:p>
          <w:p w:rsidR="00D3735D" w:rsidRPr="00720B70" w:rsidRDefault="00D3735D" w:rsidP="00720B70">
            <w:pPr>
              <w:pStyle w:val="ListParagraph"/>
              <w:numPr>
                <w:ilvl w:val="0"/>
                <w:numId w:val="22"/>
              </w:numPr>
              <w:spacing w:after="0"/>
              <w:jc w:val="both"/>
              <w:rPr>
                <w:rFonts w:ascii="Times New Roman" w:hAnsi="Times New Roman"/>
                <w:sz w:val="26"/>
                <w:szCs w:val="26"/>
              </w:rPr>
            </w:pPr>
            <w:r w:rsidRPr="00720B70">
              <w:rPr>
                <w:rFonts w:ascii="Times New Roman" w:hAnsi="Times New Roman"/>
                <w:sz w:val="26"/>
                <w:szCs w:val="26"/>
              </w:rPr>
              <w:t>Ты имеешь право использовать современные технологии для развития своей индивидуальности и расширения твоих возможностей.</w:t>
            </w:r>
          </w:p>
          <w:p w:rsidR="00D3735D" w:rsidRPr="00720B70" w:rsidRDefault="00D3735D" w:rsidP="00720B70">
            <w:pPr>
              <w:pStyle w:val="ListParagraph"/>
              <w:numPr>
                <w:ilvl w:val="0"/>
                <w:numId w:val="22"/>
              </w:numPr>
              <w:spacing w:after="0"/>
              <w:jc w:val="both"/>
              <w:rPr>
                <w:rFonts w:ascii="Times New Roman" w:hAnsi="Times New Roman"/>
                <w:sz w:val="26"/>
                <w:szCs w:val="26"/>
              </w:rPr>
            </w:pPr>
            <w:r w:rsidRPr="00720B70">
              <w:rPr>
                <w:rFonts w:ascii="Times New Roman" w:hAnsi="Times New Roman"/>
                <w:sz w:val="26"/>
                <w:szCs w:val="26"/>
              </w:rPr>
              <w:t>Ты имеешь право защитить свою персональную информацию.</w:t>
            </w:r>
          </w:p>
          <w:p w:rsidR="00D3735D" w:rsidRPr="00720B70" w:rsidRDefault="00D3735D" w:rsidP="00720B70">
            <w:pPr>
              <w:pStyle w:val="ListParagraph"/>
              <w:numPr>
                <w:ilvl w:val="0"/>
                <w:numId w:val="22"/>
              </w:numPr>
              <w:spacing w:after="0"/>
              <w:jc w:val="both"/>
              <w:rPr>
                <w:rFonts w:ascii="Times New Roman" w:hAnsi="Times New Roman"/>
                <w:sz w:val="26"/>
                <w:szCs w:val="26"/>
              </w:rPr>
            </w:pPr>
            <w:r w:rsidRPr="00720B70">
              <w:rPr>
                <w:rFonts w:ascii="Times New Roman" w:hAnsi="Times New Roman"/>
                <w:sz w:val="26"/>
                <w:szCs w:val="26"/>
              </w:rPr>
              <w:t>Ты имеешь право на доступ к информации и сервисам, соответствующим твоему возрасту и личным желаниям.</w:t>
            </w:r>
          </w:p>
          <w:p w:rsidR="00D3735D" w:rsidRPr="00720B70" w:rsidRDefault="00D3735D" w:rsidP="00720B70">
            <w:pPr>
              <w:pStyle w:val="ListParagraph"/>
              <w:numPr>
                <w:ilvl w:val="0"/>
                <w:numId w:val="22"/>
              </w:numPr>
              <w:spacing w:after="0"/>
              <w:jc w:val="both"/>
              <w:rPr>
                <w:rFonts w:ascii="Times New Roman" w:hAnsi="Times New Roman"/>
                <w:sz w:val="26"/>
                <w:szCs w:val="26"/>
              </w:rPr>
            </w:pPr>
            <w:r w:rsidRPr="00720B70">
              <w:rPr>
                <w:rFonts w:ascii="Times New Roman" w:hAnsi="Times New Roman"/>
                <w:sz w:val="26"/>
                <w:szCs w:val="26"/>
              </w:rPr>
              <w:t>Ты имеешь право свободно выражать себя и право на уважение к  себе, и, в то же время, должен всегда уважать других.</w:t>
            </w:r>
          </w:p>
          <w:p w:rsidR="00D3735D" w:rsidRPr="00720B70" w:rsidRDefault="00D3735D" w:rsidP="00720B70">
            <w:pPr>
              <w:pStyle w:val="ListParagraph"/>
              <w:numPr>
                <w:ilvl w:val="0"/>
                <w:numId w:val="22"/>
              </w:numPr>
              <w:spacing w:after="0"/>
              <w:jc w:val="both"/>
              <w:rPr>
                <w:rFonts w:ascii="Times New Roman" w:hAnsi="Times New Roman"/>
                <w:sz w:val="26"/>
                <w:szCs w:val="26"/>
              </w:rPr>
            </w:pPr>
            <w:r w:rsidRPr="00720B70">
              <w:rPr>
                <w:rFonts w:ascii="Times New Roman" w:hAnsi="Times New Roman"/>
                <w:sz w:val="26"/>
                <w:szCs w:val="26"/>
              </w:rPr>
              <w:t>Ты можешь свободно обсуждать и критиковать все, что опубликовано или доступно в сети.</w:t>
            </w:r>
          </w:p>
          <w:p w:rsidR="00D3735D" w:rsidRPr="00720B70" w:rsidRDefault="00D3735D" w:rsidP="00720B70">
            <w:pPr>
              <w:pStyle w:val="ListParagraph"/>
              <w:numPr>
                <w:ilvl w:val="0"/>
                <w:numId w:val="22"/>
              </w:numPr>
              <w:spacing w:after="0"/>
              <w:jc w:val="both"/>
              <w:rPr>
                <w:rFonts w:ascii="Times New Roman" w:hAnsi="Times New Roman"/>
                <w:sz w:val="26"/>
                <w:szCs w:val="26"/>
              </w:rPr>
            </w:pPr>
            <w:r w:rsidRPr="00720B70">
              <w:rPr>
                <w:rFonts w:ascii="Times New Roman" w:hAnsi="Times New Roman"/>
                <w:sz w:val="26"/>
                <w:szCs w:val="26"/>
              </w:rPr>
              <w:t>Ты имеешь право сказать НЕТ, тому, кто в онлайн-среде просит тебя о чем-то, что заставляет тебя чувствовать дискомфорт.</w:t>
            </w:r>
          </w:p>
          <w:p w:rsidR="00D3735D" w:rsidRPr="00720B70" w:rsidRDefault="00D3735D" w:rsidP="00720B70">
            <w:pPr>
              <w:pStyle w:val="ListParagraph"/>
              <w:spacing w:after="0"/>
              <w:jc w:val="both"/>
              <w:rPr>
                <w:rFonts w:ascii="Times New Roman" w:hAnsi="Times New Roman"/>
                <w:sz w:val="26"/>
                <w:szCs w:val="26"/>
                <w:lang w:eastAsia="en-US"/>
              </w:rPr>
            </w:pPr>
          </w:p>
        </w:tc>
      </w:tr>
    </w:tbl>
    <w:p w:rsidR="00D3735D" w:rsidRPr="00DD446E" w:rsidRDefault="00D3735D" w:rsidP="00DD446E">
      <w:pPr>
        <w:spacing w:after="0"/>
        <w:jc w:val="center"/>
        <w:rPr>
          <w:rFonts w:ascii="Times New Roman" w:hAnsi="Times New Roman"/>
          <w:b/>
          <w:sz w:val="26"/>
          <w:szCs w:val="26"/>
        </w:rPr>
      </w:pP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Это важно знать!</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Когда ты регистрируешься на сайтах, не указывай личную информацию (номер мобильного телефона, адрес места жительства и другие данные).</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 xml:space="preserve">Ты должен знать, что если </w:t>
      </w:r>
      <w:r>
        <w:rPr>
          <w:rFonts w:ascii="Times New Roman" w:hAnsi="Times New Roman"/>
          <w:sz w:val="26"/>
          <w:szCs w:val="26"/>
        </w:rPr>
        <w:t>ты публикуешь фото или видео в И</w:t>
      </w:r>
      <w:r w:rsidRPr="00DD446E">
        <w:rPr>
          <w:rFonts w:ascii="Times New Roman" w:hAnsi="Times New Roman"/>
          <w:sz w:val="26"/>
          <w:szCs w:val="26"/>
        </w:rPr>
        <w:t>нтернете — каждый может посмотреть их.</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Не публикуй фотографии, на которых изображены другие люди. Делай это только с их согласия.</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Публикуй только такую информацию, о публикации которой не  пожалеешь.</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Если тебе пришло сообщение с незнакомого адреса, его лучше не  открывать. Подобные письма могут содержать вирусы.</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Не добавляй незнакомых людей в свой контакт-лист в ICQ.</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Если человек, с которым ты познакомился в </w:t>
      </w:r>
      <w:r>
        <w:rPr>
          <w:rFonts w:ascii="Times New Roman" w:hAnsi="Times New Roman"/>
          <w:sz w:val="26"/>
          <w:szCs w:val="26"/>
        </w:rPr>
        <w:t>И</w:t>
      </w:r>
      <w:r w:rsidRPr="00DD446E">
        <w:rPr>
          <w:rFonts w:ascii="Times New Roman" w:hAnsi="Times New Roman"/>
          <w:sz w:val="26"/>
          <w:szCs w:val="26"/>
        </w:rPr>
        <w:t>нтернете, предлагает тебе встретиться в реальной жизни, то предупреди его, что придешь навстречу со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D3735D" w:rsidRPr="00DD446E" w:rsidRDefault="00D3735D" w:rsidP="00DD446E">
      <w:pPr>
        <w:pStyle w:val="ListParagraph"/>
        <w:spacing w:after="0"/>
        <w:jc w:val="center"/>
        <w:rPr>
          <w:rFonts w:ascii="Times New Roman" w:hAnsi="Times New Roman"/>
          <w:b/>
          <w:sz w:val="26"/>
          <w:szCs w:val="26"/>
        </w:rPr>
      </w:pPr>
      <w:r w:rsidRPr="00DD446E">
        <w:rPr>
          <w:rFonts w:ascii="Times New Roman" w:hAnsi="Times New Roman"/>
          <w:b/>
          <w:sz w:val="26"/>
          <w:szCs w:val="26"/>
        </w:rPr>
        <w:t>Интернет-этикет</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Когда общаешься в онлайне,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Если кто-то говорит что-то грубое или что-то неприятное - не отвечай. Уйди из чата или форума незамедлительно.</w:t>
      </w:r>
    </w:p>
    <w:p w:rsidR="00D3735D" w:rsidRPr="00DD446E" w:rsidRDefault="00D3735D" w:rsidP="00DD446E">
      <w:pPr>
        <w:pStyle w:val="ListParagraph"/>
        <w:spacing w:after="0"/>
        <w:jc w:val="center"/>
        <w:rPr>
          <w:rFonts w:ascii="Times New Roman" w:hAnsi="Times New Roman"/>
          <w:b/>
          <w:sz w:val="26"/>
          <w:szCs w:val="26"/>
        </w:rPr>
      </w:pPr>
      <w:r w:rsidRPr="00DD446E">
        <w:rPr>
          <w:rFonts w:ascii="Times New Roman" w:hAnsi="Times New Roman"/>
          <w:b/>
          <w:sz w:val="26"/>
          <w:szCs w:val="26"/>
        </w:rPr>
        <w:t>«Подозрительные» сайты</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Знай, как у</w:t>
      </w:r>
      <w:r>
        <w:rPr>
          <w:rFonts w:ascii="Times New Roman" w:hAnsi="Times New Roman"/>
          <w:sz w:val="26"/>
          <w:szCs w:val="26"/>
        </w:rPr>
        <w:t>йти с веб-сайта, если поиск по И</w:t>
      </w:r>
      <w:r w:rsidRPr="00DD446E">
        <w:rPr>
          <w:rFonts w:ascii="Times New Roman" w:hAnsi="Times New Roman"/>
          <w:sz w:val="26"/>
          <w:szCs w:val="26"/>
        </w:rPr>
        <w:t>нтернету приведет тебя на неприятный или неприличный веб-сайт. Нажми control-alt-delete, если сайт не позволяет тебе выйти, или выключи монитор компьютера и сообщи об  этом взрослым.</w:t>
      </w:r>
    </w:p>
    <w:p w:rsidR="00D3735D" w:rsidRPr="00DD446E" w:rsidRDefault="00D3735D" w:rsidP="00DD446E">
      <w:pPr>
        <w:pStyle w:val="ListParagraph"/>
        <w:spacing w:after="0"/>
        <w:jc w:val="center"/>
        <w:rPr>
          <w:rFonts w:ascii="Times New Roman" w:hAnsi="Times New Roman"/>
          <w:b/>
          <w:sz w:val="26"/>
          <w:szCs w:val="26"/>
        </w:rPr>
      </w:pPr>
      <w:r w:rsidRPr="00DD446E">
        <w:rPr>
          <w:rFonts w:ascii="Times New Roman" w:hAnsi="Times New Roman"/>
          <w:b/>
          <w:sz w:val="26"/>
          <w:szCs w:val="26"/>
        </w:rPr>
        <w:t>Будь начеку!</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Если ты видишь или знаешь, что твоего друга запугивают в  онлайне, поддержи его и сообщи об этом взрослым. Ведь ты бы захотел, чтобы он  сделал то же самое для тебя.</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D3735D" w:rsidRPr="00DD446E" w:rsidRDefault="00D3735D" w:rsidP="00DD446E">
      <w:pPr>
        <w:pStyle w:val="ListParagraph"/>
        <w:numPr>
          <w:ilvl w:val="0"/>
          <w:numId w:val="21"/>
        </w:numPr>
        <w:spacing w:after="0"/>
        <w:jc w:val="both"/>
        <w:rPr>
          <w:rFonts w:ascii="Times New Roman" w:hAnsi="Times New Roman"/>
          <w:sz w:val="26"/>
          <w:szCs w:val="26"/>
        </w:rPr>
      </w:pPr>
      <w:r w:rsidRPr="00DD446E">
        <w:rPr>
          <w:rFonts w:ascii="Times New Roman" w:hAnsi="Times New Roman"/>
          <w:sz w:val="26"/>
          <w:szCs w:val="26"/>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D3735D" w:rsidRPr="00DD446E" w:rsidRDefault="00D3735D" w:rsidP="00DD446E">
      <w:pPr>
        <w:pStyle w:val="NormalWeb"/>
        <w:spacing w:before="0" w:beforeAutospacing="0" w:after="0" w:afterAutospacing="0" w:line="276" w:lineRule="auto"/>
        <w:jc w:val="center"/>
        <w:rPr>
          <w:sz w:val="26"/>
          <w:szCs w:val="26"/>
        </w:rPr>
      </w:pPr>
      <w:r w:rsidRPr="00DD446E">
        <w:rPr>
          <w:b/>
          <w:bCs/>
          <w:sz w:val="26"/>
          <w:szCs w:val="26"/>
        </w:rPr>
        <w:t>Установи свои рамки</w:t>
      </w:r>
    </w:p>
    <w:p w:rsidR="00D3735D" w:rsidRPr="00DD446E" w:rsidRDefault="00D3735D" w:rsidP="00DD446E">
      <w:pPr>
        <w:numPr>
          <w:ilvl w:val="0"/>
          <w:numId w:val="23"/>
        </w:numPr>
        <w:spacing w:after="0"/>
        <w:jc w:val="both"/>
        <w:rPr>
          <w:rFonts w:ascii="Times New Roman" w:hAnsi="Times New Roman"/>
          <w:sz w:val="26"/>
          <w:szCs w:val="26"/>
        </w:rPr>
      </w:pPr>
      <w:r w:rsidRPr="00DD446E">
        <w:rPr>
          <w:rFonts w:ascii="Times New Roman" w:hAnsi="Times New Roman"/>
          <w:sz w:val="26"/>
          <w:szCs w:val="26"/>
        </w:rPr>
        <w:t>Используя социальные сети, либо любые другие онлайн-сервисы, позаботься о своей конфиденциальности и конфиденциальности твоей семьи и  друзей.</w:t>
      </w:r>
    </w:p>
    <w:p w:rsidR="00D3735D" w:rsidRPr="00DD446E" w:rsidRDefault="00D3735D" w:rsidP="00DD446E">
      <w:pPr>
        <w:numPr>
          <w:ilvl w:val="0"/>
          <w:numId w:val="23"/>
        </w:numPr>
        <w:spacing w:after="0"/>
        <w:jc w:val="both"/>
        <w:rPr>
          <w:rFonts w:ascii="Times New Roman" w:hAnsi="Times New Roman"/>
          <w:sz w:val="26"/>
          <w:szCs w:val="26"/>
        </w:rPr>
      </w:pPr>
      <w:r w:rsidRPr="00DD446E">
        <w:rPr>
          <w:rFonts w:ascii="Times New Roman" w:hAnsi="Times New Roman"/>
          <w:sz w:val="26"/>
          <w:szCs w:val="26"/>
        </w:rPr>
        <w:t xml:space="preserve">Если ты зарегистрировался на сайте социальной сети, используй настройки конфиденциальности, для того чтобы защитить твой онлайн-профиль таким образом, чтобы только твои друзья могли его просматривать. </w:t>
      </w:r>
    </w:p>
    <w:p w:rsidR="00D3735D" w:rsidRPr="00DD446E" w:rsidRDefault="00D3735D" w:rsidP="00DD446E">
      <w:pPr>
        <w:numPr>
          <w:ilvl w:val="0"/>
          <w:numId w:val="23"/>
        </w:numPr>
        <w:spacing w:after="0"/>
        <w:jc w:val="both"/>
        <w:rPr>
          <w:rFonts w:ascii="Times New Roman" w:hAnsi="Times New Roman"/>
          <w:sz w:val="26"/>
          <w:szCs w:val="26"/>
        </w:rPr>
      </w:pPr>
      <w:r w:rsidRPr="00DD446E">
        <w:rPr>
          <w:rFonts w:ascii="Times New Roman" w:hAnsi="Times New Roman"/>
          <w:sz w:val="26"/>
          <w:szCs w:val="26"/>
        </w:rPr>
        <w:t xml:space="preserve">Храни свои персональные данные в тайне, особенно при общении во взрослых социальных сетях. Используй ник вместо своего настоящего имени на любом онлайн-сервисе, где много незнакомых людей может прочитать твою информацию. </w:t>
      </w:r>
    </w:p>
    <w:p w:rsidR="00D3735D" w:rsidRPr="00DD446E" w:rsidRDefault="00D3735D" w:rsidP="00DD446E">
      <w:pPr>
        <w:numPr>
          <w:ilvl w:val="0"/>
          <w:numId w:val="23"/>
        </w:numPr>
        <w:spacing w:after="0"/>
        <w:jc w:val="both"/>
        <w:rPr>
          <w:rFonts w:ascii="Times New Roman" w:hAnsi="Times New Roman"/>
          <w:sz w:val="26"/>
          <w:szCs w:val="26"/>
        </w:rPr>
      </w:pPr>
      <w:r w:rsidRPr="00DD446E">
        <w:rPr>
          <w:rFonts w:ascii="Times New Roman" w:hAnsi="Times New Roman"/>
          <w:sz w:val="26"/>
          <w:szCs w:val="26"/>
        </w:rPr>
        <w:t>Дважды подумай прежде, чем разместить или рассказать о  чем-нибудь в онлайн-среде. Готов ли ты рассказать об этом всем, кто находится в  онлайне: твоим близким друзьям, а также посторонним людям? Помни, что, разместив информацию, фотографии или любой другой материал в сети, ты  уже ник</w:t>
      </w:r>
      <w:r>
        <w:rPr>
          <w:rFonts w:ascii="Times New Roman" w:hAnsi="Times New Roman"/>
          <w:sz w:val="26"/>
          <w:szCs w:val="26"/>
        </w:rPr>
        <w:t>огда не сможешь удалить его из И</w:t>
      </w:r>
      <w:r w:rsidRPr="00DD446E">
        <w:rPr>
          <w:rFonts w:ascii="Times New Roman" w:hAnsi="Times New Roman"/>
          <w:sz w:val="26"/>
          <w:szCs w:val="26"/>
        </w:rPr>
        <w:t>нтернета или помешать другим людям использовать его.</w:t>
      </w:r>
    </w:p>
    <w:p w:rsidR="00D3735D" w:rsidRPr="00DD446E" w:rsidRDefault="00D3735D" w:rsidP="00DD446E">
      <w:pPr>
        <w:numPr>
          <w:ilvl w:val="0"/>
          <w:numId w:val="23"/>
        </w:numPr>
        <w:spacing w:after="0"/>
        <w:jc w:val="both"/>
        <w:rPr>
          <w:rFonts w:ascii="Times New Roman" w:hAnsi="Times New Roman"/>
          <w:sz w:val="26"/>
          <w:szCs w:val="26"/>
        </w:rPr>
      </w:pPr>
      <w:r w:rsidRPr="00DD446E">
        <w:rPr>
          <w:rFonts w:ascii="Times New Roman" w:hAnsi="Times New Roman"/>
          <w:sz w:val="26"/>
          <w:szCs w:val="26"/>
        </w:rPr>
        <w:t xml:space="preserve">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w:t>
      </w:r>
    </w:p>
    <w:p w:rsidR="00D3735D" w:rsidRPr="00DD446E" w:rsidRDefault="00D3735D" w:rsidP="00DD446E">
      <w:pPr>
        <w:spacing w:after="0"/>
        <w:ind w:left="720"/>
        <w:jc w:val="center"/>
        <w:rPr>
          <w:rFonts w:ascii="Times New Roman" w:hAnsi="Times New Roman"/>
          <w:sz w:val="26"/>
          <w:szCs w:val="26"/>
        </w:rPr>
      </w:pPr>
      <w:r w:rsidRPr="00DD446E">
        <w:rPr>
          <w:rFonts w:ascii="Times New Roman" w:hAnsi="Times New Roman"/>
          <w:b/>
          <w:bCs/>
          <w:sz w:val="26"/>
          <w:szCs w:val="26"/>
        </w:rPr>
        <w:t>Игра в онлайновые игры</w:t>
      </w:r>
    </w:p>
    <w:p w:rsidR="00D3735D" w:rsidRPr="00DD446E" w:rsidRDefault="00D3735D" w:rsidP="00DD446E">
      <w:pPr>
        <w:numPr>
          <w:ilvl w:val="0"/>
          <w:numId w:val="24"/>
        </w:numPr>
        <w:spacing w:after="0"/>
        <w:jc w:val="both"/>
        <w:rPr>
          <w:rFonts w:ascii="Times New Roman" w:hAnsi="Times New Roman"/>
          <w:sz w:val="26"/>
          <w:szCs w:val="26"/>
        </w:rPr>
      </w:pPr>
      <w:r w:rsidRPr="00DD446E">
        <w:rPr>
          <w:rFonts w:ascii="Times New Roman" w:hAnsi="Times New Roman"/>
          <w:sz w:val="26"/>
          <w:szCs w:val="26"/>
        </w:rPr>
        <w:t>Если другой игрок ведет себя неприлично или заставляет тебя чувствовать дискомфорт, заблокируй его в своем списке игроков. Ты также можешь сообщить о нем модератору игры.</w:t>
      </w:r>
    </w:p>
    <w:p w:rsidR="00D3735D" w:rsidRPr="00DD446E" w:rsidRDefault="00D3735D" w:rsidP="00DD446E">
      <w:pPr>
        <w:numPr>
          <w:ilvl w:val="0"/>
          <w:numId w:val="24"/>
        </w:numPr>
        <w:spacing w:after="0"/>
        <w:jc w:val="both"/>
        <w:rPr>
          <w:rFonts w:ascii="Times New Roman" w:hAnsi="Times New Roman"/>
          <w:sz w:val="26"/>
          <w:szCs w:val="26"/>
        </w:rPr>
      </w:pPr>
      <w:r w:rsidRPr="00DD446E">
        <w:rPr>
          <w:rFonts w:ascii="Times New Roman" w:hAnsi="Times New Roman"/>
          <w:sz w:val="26"/>
          <w:szCs w:val="26"/>
        </w:rPr>
        <w:t>Ограничь свое игровое время, для того чтобы ты смог сделать другие вещи, такие как домашние задания, работу по дому.</w:t>
      </w:r>
    </w:p>
    <w:p w:rsidR="00D3735D" w:rsidRPr="00DD446E" w:rsidRDefault="00D3735D" w:rsidP="00DD446E">
      <w:pPr>
        <w:numPr>
          <w:ilvl w:val="0"/>
          <w:numId w:val="24"/>
        </w:numPr>
        <w:spacing w:after="0"/>
        <w:jc w:val="both"/>
        <w:rPr>
          <w:rFonts w:ascii="Times New Roman" w:hAnsi="Times New Roman"/>
          <w:sz w:val="26"/>
          <w:szCs w:val="26"/>
        </w:rPr>
      </w:pPr>
      <w:r w:rsidRPr="00DD446E">
        <w:rPr>
          <w:rFonts w:ascii="Times New Roman" w:hAnsi="Times New Roman"/>
          <w:sz w:val="26"/>
          <w:szCs w:val="26"/>
        </w:rPr>
        <w:t>Храни персональную информацию в тайне.</w:t>
      </w:r>
    </w:p>
    <w:p w:rsidR="00D3735D" w:rsidRPr="00DD446E" w:rsidRDefault="00D3735D" w:rsidP="00DD446E">
      <w:pPr>
        <w:numPr>
          <w:ilvl w:val="0"/>
          <w:numId w:val="24"/>
        </w:numPr>
        <w:spacing w:before="100" w:beforeAutospacing="1" w:after="100" w:afterAutospacing="1"/>
        <w:jc w:val="both"/>
        <w:rPr>
          <w:rFonts w:ascii="Times New Roman" w:hAnsi="Times New Roman"/>
          <w:b/>
          <w:bCs/>
          <w:sz w:val="26"/>
          <w:szCs w:val="26"/>
        </w:rPr>
      </w:pPr>
      <w:r w:rsidRPr="00DD446E">
        <w:rPr>
          <w:rFonts w:ascii="Times New Roman" w:hAnsi="Times New Roman"/>
          <w:sz w:val="26"/>
          <w:szCs w:val="26"/>
        </w:rPr>
        <w:t>Не забудь выделить время для реальной жизни, для твоих друзей, занятий спортом и другой интересной деятельности.</w:t>
      </w:r>
    </w:p>
    <w:p w:rsidR="00D3735D" w:rsidRPr="00DD446E" w:rsidRDefault="00D3735D" w:rsidP="00DD446E">
      <w:pPr>
        <w:pStyle w:val="ListParagraph"/>
        <w:autoSpaceDE w:val="0"/>
        <w:autoSpaceDN w:val="0"/>
        <w:adjustRightInd w:val="0"/>
        <w:spacing w:after="0"/>
        <w:ind w:left="1080"/>
        <w:jc w:val="center"/>
        <w:rPr>
          <w:rFonts w:ascii="Times New Roman" w:hAnsi="Times New Roman"/>
          <w:b/>
          <w:sz w:val="26"/>
          <w:szCs w:val="26"/>
        </w:rPr>
      </w:pPr>
    </w:p>
    <w:p w:rsidR="00D3735D" w:rsidRPr="00DD446E" w:rsidRDefault="00D3735D" w:rsidP="00DD446E">
      <w:pPr>
        <w:pStyle w:val="ListParagraph"/>
        <w:autoSpaceDE w:val="0"/>
        <w:autoSpaceDN w:val="0"/>
        <w:adjustRightInd w:val="0"/>
        <w:spacing w:after="0"/>
        <w:ind w:left="1080"/>
        <w:jc w:val="center"/>
        <w:rPr>
          <w:rFonts w:ascii="Times New Roman" w:hAnsi="Times New Roman"/>
          <w:b/>
          <w:sz w:val="26"/>
          <w:szCs w:val="26"/>
        </w:rPr>
      </w:pPr>
    </w:p>
    <w:p w:rsidR="00D3735D" w:rsidRPr="00DD446E" w:rsidRDefault="00D3735D" w:rsidP="00DD446E">
      <w:pPr>
        <w:pStyle w:val="ListParagraph"/>
        <w:autoSpaceDE w:val="0"/>
        <w:autoSpaceDN w:val="0"/>
        <w:adjustRightInd w:val="0"/>
        <w:spacing w:after="0"/>
        <w:ind w:left="1080"/>
        <w:jc w:val="center"/>
        <w:rPr>
          <w:rFonts w:ascii="Times New Roman" w:hAnsi="Times New Roman"/>
          <w:b/>
          <w:sz w:val="26"/>
          <w:szCs w:val="26"/>
        </w:rPr>
      </w:pPr>
    </w:p>
    <w:p w:rsidR="00D3735D" w:rsidRDefault="00D3735D">
      <w:pPr>
        <w:rPr>
          <w:rFonts w:ascii="Times New Roman" w:hAnsi="Times New Roman"/>
          <w:b/>
          <w:sz w:val="26"/>
          <w:szCs w:val="26"/>
        </w:rPr>
      </w:pPr>
      <w:r>
        <w:rPr>
          <w:rFonts w:ascii="Times New Roman" w:hAnsi="Times New Roman"/>
          <w:b/>
          <w:sz w:val="26"/>
          <w:szCs w:val="26"/>
        </w:rPr>
        <w:br w:type="page"/>
      </w:r>
    </w:p>
    <w:p w:rsidR="00D3735D" w:rsidRPr="00DD446E" w:rsidRDefault="00D3735D" w:rsidP="00DD446E">
      <w:pPr>
        <w:pStyle w:val="ListParagraph"/>
        <w:autoSpaceDE w:val="0"/>
        <w:autoSpaceDN w:val="0"/>
        <w:adjustRightInd w:val="0"/>
        <w:spacing w:after="0"/>
        <w:ind w:left="1080"/>
        <w:jc w:val="center"/>
        <w:rPr>
          <w:rFonts w:ascii="Times New Roman" w:hAnsi="Times New Roman"/>
          <w:b/>
          <w:sz w:val="26"/>
          <w:szCs w:val="26"/>
        </w:rPr>
      </w:pPr>
      <w:r w:rsidRPr="00DD446E">
        <w:rPr>
          <w:rFonts w:ascii="Times New Roman" w:hAnsi="Times New Roman"/>
          <w:b/>
          <w:sz w:val="26"/>
          <w:szCs w:val="26"/>
        </w:rPr>
        <w:t>Основные правила безопасного использования сети Интернет</w:t>
      </w:r>
    </w:p>
    <w:p w:rsidR="00D3735D" w:rsidRPr="00DD446E" w:rsidRDefault="00D3735D" w:rsidP="00DD446E">
      <w:pPr>
        <w:pStyle w:val="ListParagraph"/>
        <w:autoSpaceDE w:val="0"/>
        <w:autoSpaceDN w:val="0"/>
        <w:adjustRightInd w:val="0"/>
        <w:spacing w:after="0"/>
        <w:ind w:left="1080"/>
        <w:jc w:val="center"/>
        <w:rPr>
          <w:rFonts w:ascii="Times New Roman" w:hAnsi="Times New Roman"/>
          <w:b/>
          <w:sz w:val="26"/>
          <w:szCs w:val="26"/>
        </w:rPr>
      </w:pPr>
    </w:p>
    <w:p w:rsidR="00D3735D" w:rsidRPr="00DD446E" w:rsidRDefault="00D3735D" w:rsidP="00DD446E">
      <w:pPr>
        <w:pStyle w:val="ListParagraph"/>
        <w:numPr>
          <w:ilvl w:val="0"/>
          <w:numId w:val="8"/>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Защитите свой компьютер:</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регулярно обновляйте операционную систему;</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используйте антивирусную программу;</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применяйте брандмауэр;</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создавайте резервные копии важных файлов;</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будьте осторожны при загрузке содержимого.</w:t>
      </w:r>
    </w:p>
    <w:p w:rsidR="00D3735D" w:rsidRPr="00DD446E" w:rsidRDefault="00D3735D" w:rsidP="00DD446E">
      <w:pPr>
        <w:pStyle w:val="ListParagraph"/>
        <w:numPr>
          <w:ilvl w:val="0"/>
          <w:numId w:val="8"/>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Защитите себя в Интернет:</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с осторожностью разглашайте личную информацию;</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думайте о том, с кем разговариваете;</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помните, что в Интернет не вся информация надежна и не все пользователи откровенны.</w:t>
      </w:r>
    </w:p>
    <w:p w:rsidR="00D3735D" w:rsidRPr="00DD446E" w:rsidRDefault="00D3735D" w:rsidP="00DD446E">
      <w:pPr>
        <w:pStyle w:val="ListParagraph"/>
        <w:numPr>
          <w:ilvl w:val="0"/>
          <w:numId w:val="8"/>
        </w:num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Соблюдайте правила:</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закону необходимо подчиняться даже в Интернет;</w:t>
      </w:r>
    </w:p>
    <w:p w:rsidR="00D3735D" w:rsidRPr="00DD446E" w:rsidRDefault="00D3735D" w:rsidP="00DD446E">
      <w:pPr>
        <w:autoSpaceDE w:val="0"/>
        <w:autoSpaceDN w:val="0"/>
        <w:adjustRightInd w:val="0"/>
        <w:spacing w:after="0"/>
        <w:jc w:val="both"/>
        <w:rPr>
          <w:rFonts w:ascii="Times New Roman" w:hAnsi="Times New Roman"/>
          <w:sz w:val="26"/>
          <w:szCs w:val="26"/>
        </w:rPr>
      </w:pPr>
      <w:r w:rsidRPr="00DD446E">
        <w:rPr>
          <w:rFonts w:ascii="Times New Roman" w:hAnsi="Times New Roman"/>
          <w:sz w:val="26"/>
          <w:szCs w:val="26"/>
        </w:rPr>
        <w:t xml:space="preserve">      - при работе в Интернет не забывайте заботиться об остальных так же, как о себе.</w:t>
      </w:r>
    </w:p>
    <w:p w:rsidR="00D3735D" w:rsidRPr="00DD446E" w:rsidRDefault="00D3735D" w:rsidP="00DD446E">
      <w:pPr>
        <w:spacing w:after="0"/>
        <w:jc w:val="both"/>
        <w:rPr>
          <w:rFonts w:ascii="Times New Roman" w:hAnsi="Times New Roman"/>
          <w:sz w:val="26"/>
          <w:szCs w:val="26"/>
        </w:rPr>
      </w:pPr>
    </w:p>
    <w:p w:rsidR="00D3735D" w:rsidRPr="00DD446E" w:rsidRDefault="00D3735D" w:rsidP="00DD446E">
      <w:pPr>
        <w:spacing w:after="0"/>
        <w:jc w:val="center"/>
        <w:rPr>
          <w:rFonts w:ascii="Times New Roman" w:hAnsi="Times New Roman"/>
          <w:i/>
          <w:sz w:val="26"/>
          <w:szCs w:val="26"/>
        </w:rPr>
      </w:pPr>
      <w:r w:rsidRPr="00DD446E">
        <w:rPr>
          <w:rFonts w:ascii="Times New Roman" w:hAnsi="Times New Roman"/>
          <w:i/>
          <w:sz w:val="26"/>
          <w:szCs w:val="26"/>
        </w:rPr>
        <w:t>Пять правил относительно электронной почты:</w:t>
      </w:r>
    </w:p>
    <w:p w:rsidR="00D3735D" w:rsidRPr="00DD446E" w:rsidRDefault="00D3735D" w:rsidP="00DD446E">
      <w:pPr>
        <w:pStyle w:val="ListParagraph"/>
        <w:numPr>
          <w:ilvl w:val="0"/>
          <w:numId w:val="11"/>
        </w:numPr>
        <w:spacing w:after="0"/>
        <w:jc w:val="both"/>
        <w:rPr>
          <w:rFonts w:ascii="Times New Roman" w:hAnsi="Times New Roman"/>
          <w:sz w:val="26"/>
          <w:szCs w:val="26"/>
        </w:rPr>
      </w:pPr>
      <w:r w:rsidRPr="00DD446E">
        <w:rPr>
          <w:rFonts w:ascii="Times New Roman" w:hAnsi="Times New Roman"/>
          <w:sz w:val="26"/>
          <w:szCs w:val="26"/>
        </w:rPr>
        <w:t xml:space="preserve">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 </w:t>
      </w:r>
    </w:p>
    <w:p w:rsidR="00D3735D" w:rsidRPr="00DD446E" w:rsidRDefault="00D3735D" w:rsidP="00DD446E">
      <w:pPr>
        <w:pStyle w:val="ListParagraph"/>
        <w:numPr>
          <w:ilvl w:val="0"/>
          <w:numId w:val="11"/>
        </w:numPr>
        <w:spacing w:after="0"/>
        <w:jc w:val="both"/>
        <w:rPr>
          <w:rFonts w:ascii="Times New Roman" w:hAnsi="Times New Roman"/>
          <w:sz w:val="26"/>
          <w:szCs w:val="26"/>
        </w:rPr>
      </w:pPr>
      <w:r w:rsidRPr="00DD446E">
        <w:rPr>
          <w:rFonts w:ascii="Times New Roman" w:hAnsi="Times New Roman"/>
          <w:sz w:val="26"/>
          <w:szCs w:val="26"/>
        </w:rPr>
        <w:t xml:space="preserve">Никогда не отвечайте на спам. </w:t>
      </w:r>
    </w:p>
    <w:p w:rsidR="00D3735D" w:rsidRPr="00DD446E" w:rsidRDefault="00D3735D" w:rsidP="00DD446E">
      <w:pPr>
        <w:pStyle w:val="ListParagraph"/>
        <w:numPr>
          <w:ilvl w:val="0"/>
          <w:numId w:val="11"/>
        </w:numPr>
        <w:spacing w:after="0"/>
        <w:jc w:val="both"/>
        <w:rPr>
          <w:rFonts w:ascii="Times New Roman" w:hAnsi="Times New Roman"/>
          <w:sz w:val="26"/>
          <w:szCs w:val="26"/>
        </w:rPr>
      </w:pPr>
      <w:r w:rsidRPr="00DD446E">
        <w:rPr>
          <w:rFonts w:ascii="Times New Roman" w:hAnsi="Times New Roman"/>
          <w:sz w:val="26"/>
          <w:szCs w:val="26"/>
        </w:rPr>
        <w:t xml:space="preserve">Применяйте фильтр спама поставщика услуг Интернета или программы работы с электронной почтой (при наличии подключения к Интернету). </w:t>
      </w:r>
    </w:p>
    <w:p w:rsidR="00D3735D" w:rsidRPr="00DD446E" w:rsidRDefault="00D3735D" w:rsidP="00DD446E">
      <w:pPr>
        <w:pStyle w:val="ListParagraph"/>
        <w:numPr>
          <w:ilvl w:val="0"/>
          <w:numId w:val="11"/>
        </w:numPr>
        <w:spacing w:after="0"/>
        <w:jc w:val="both"/>
        <w:rPr>
          <w:rFonts w:ascii="Times New Roman" w:hAnsi="Times New Roman"/>
          <w:sz w:val="26"/>
          <w:szCs w:val="26"/>
        </w:rPr>
      </w:pPr>
      <w:r w:rsidRPr="00DD446E">
        <w:rPr>
          <w:rFonts w:ascii="Times New Roman" w:hAnsi="Times New Roman"/>
          <w:sz w:val="26"/>
          <w:szCs w:val="26"/>
        </w:rPr>
        <w:t xml:space="preserve">Создайте новый или используйте семейный адрес электронной почты для Интернет-запросов, дискуссионных форумов и т.д. </w:t>
      </w:r>
    </w:p>
    <w:p w:rsidR="00D3735D" w:rsidRPr="00DD446E" w:rsidRDefault="00D3735D" w:rsidP="00DD446E">
      <w:pPr>
        <w:pStyle w:val="ListParagraph"/>
        <w:numPr>
          <w:ilvl w:val="0"/>
          <w:numId w:val="11"/>
        </w:numPr>
        <w:spacing w:after="0"/>
        <w:jc w:val="both"/>
        <w:rPr>
          <w:rFonts w:ascii="Times New Roman" w:hAnsi="Times New Roman"/>
          <w:sz w:val="26"/>
          <w:szCs w:val="26"/>
        </w:rPr>
      </w:pPr>
      <w:r w:rsidRPr="00DD446E">
        <w:rPr>
          <w:rFonts w:ascii="Times New Roman" w:hAnsi="Times New Roman"/>
          <w:sz w:val="26"/>
          <w:szCs w:val="26"/>
        </w:rPr>
        <w:t xml:space="preserve">Никогда не пересылайте «письма счастья». Вместо этого сразу удаляйте их. </w:t>
      </w:r>
    </w:p>
    <w:p w:rsidR="00D3735D" w:rsidRPr="00DD446E" w:rsidRDefault="00D3735D" w:rsidP="00DD446E">
      <w:pPr>
        <w:spacing w:after="0"/>
        <w:jc w:val="both"/>
        <w:rPr>
          <w:rFonts w:ascii="Times New Roman" w:hAnsi="Times New Roman"/>
          <w:sz w:val="26"/>
          <w:szCs w:val="26"/>
        </w:rPr>
      </w:pPr>
      <w:bookmarkStart w:id="0" w:name="link4"/>
      <w:bookmarkEnd w:id="0"/>
    </w:p>
    <w:p w:rsidR="00D3735D" w:rsidRPr="00DD446E" w:rsidRDefault="00D3735D" w:rsidP="00DD446E">
      <w:pPr>
        <w:spacing w:after="0"/>
        <w:jc w:val="center"/>
        <w:rPr>
          <w:rFonts w:ascii="Times New Roman" w:hAnsi="Times New Roman"/>
          <w:i/>
          <w:sz w:val="26"/>
          <w:szCs w:val="26"/>
        </w:rPr>
      </w:pPr>
      <w:r w:rsidRPr="00DD446E">
        <w:rPr>
          <w:rFonts w:ascii="Times New Roman" w:hAnsi="Times New Roman"/>
          <w:i/>
          <w:sz w:val="26"/>
          <w:szCs w:val="26"/>
        </w:rPr>
        <w:t>Дополнительные правила</w:t>
      </w:r>
    </w:p>
    <w:p w:rsidR="00D3735D" w:rsidRPr="00DD446E" w:rsidRDefault="00D3735D" w:rsidP="00DD446E">
      <w:pPr>
        <w:spacing w:after="0"/>
        <w:ind w:firstLine="709"/>
        <w:jc w:val="both"/>
        <w:rPr>
          <w:rFonts w:ascii="Times New Roman" w:hAnsi="Times New Roman"/>
          <w:b/>
          <w:sz w:val="26"/>
          <w:szCs w:val="26"/>
        </w:rPr>
      </w:pPr>
    </w:p>
    <w:p w:rsidR="00D3735D" w:rsidRPr="00DD446E" w:rsidRDefault="00D3735D" w:rsidP="00DD446E">
      <w:pPr>
        <w:spacing w:after="0"/>
        <w:ind w:firstLine="709"/>
        <w:jc w:val="both"/>
        <w:rPr>
          <w:rFonts w:ascii="Times New Roman" w:hAnsi="Times New Roman"/>
          <w:b/>
          <w:sz w:val="26"/>
          <w:szCs w:val="26"/>
        </w:rPr>
      </w:pPr>
      <w:r w:rsidRPr="00DD446E">
        <w:rPr>
          <w:rFonts w:ascii="Times New Roman" w:hAnsi="Times New Roman"/>
          <w:b/>
          <w:sz w:val="26"/>
          <w:szCs w:val="26"/>
        </w:rPr>
        <w:t>Закрывайте сомнительные всплывающие окна</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Всплывающие окна — это небольшие окна с содержимым, побуждающим к переходу по ссылке. При отображении такого окна самым безопасным способом его закрытия является нажатие значка X (обычно располагается в правом верхнем углу). Невозможно знать наверняка, какое действие последует после нажатия кнопки «Нет».</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b/>
          <w:sz w:val="26"/>
          <w:szCs w:val="26"/>
        </w:rPr>
        <w:t>Остерегайтесь мошенничества</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В Интернете легко скрыть свою личность. Рекомендуется проверять личность человека, с которым происходит общение (например, в дискуссионных группах). Никогда не разглашайте в Интернете личную информацию, за исключением людей, которым вы доверяете. При запросе предоставления личной информации на веб-сайте всегда просматривайте разделы «Условия использования» или «Политика защиты конфиденциальной информации», чтобы убедиться в предоставлении оператором веб-сайта сведений о целях использования получаемой информации и ее передаче другим лицам.</w:t>
      </w:r>
    </w:p>
    <w:p w:rsidR="00D3735D" w:rsidRPr="00DD446E" w:rsidRDefault="00D3735D" w:rsidP="00DD446E">
      <w:pPr>
        <w:spacing w:after="0"/>
        <w:ind w:firstLine="709"/>
        <w:jc w:val="both"/>
        <w:rPr>
          <w:rFonts w:ascii="Times New Roman" w:hAnsi="Times New Roman"/>
          <w:b/>
          <w:sz w:val="26"/>
          <w:szCs w:val="26"/>
        </w:rPr>
      </w:pPr>
      <w:r w:rsidRPr="00DD446E">
        <w:rPr>
          <w:rFonts w:ascii="Times New Roman" w:hAnsi="Times New Roman"/>
          <w:b/>
          <w:sz w:val="26"/>
          <w:szCs w:val="26"/>
        </w:rPr>
        <w:t>Обсуждайте использование Интернета</w:t>
      </w:r>
    </w:p>
    <w:p w:rsidR="00D3735D" w:rsidRPr="00DD446E" w:rsidRDefault="00D3735D" w:rsidP="00DD446E">
      <w:pPr>
        <w:spacing w:after="0"/>
        <w:ind w:firstLine="709"/>
        <w:jc w:val="both"/>
        <w:rPr>
          <w:rFonts w:ascii="Times New Roman" w:hAnsi="Times New Roman"/>
          <w:sz w:val="26"/>
          <w:szCs w:val="26"/>
        </w:rPr>
      </w:pPr>
      <w:r w:rsidRPr="00DD446E">
        <w:rPr>
          <w:rFonts w:ascii="Times New Roman" w:hAnsi="Times New Roman"/>
          <w:sz w:val="26"/>
          <w:szCs w:val="26"/>
        </w:rPr>
        <w:t>Большая часть материалов, доступных в Интернете, является непригодной для несовершеннолетних. Обсудите с детьми, как правильно и безопасно использовать Интернет.</w:t>
      </w:r>
    </w:p>
    <w:p w:rsidR="00D3735D" w:rsidRPr="00DD446E" w:rsidRDefault="00D3735D" w:rsidP="00DD446E">
      <w:pPr>
        <w:spacing w:after="0"/>
        <w:jc w:val="both"/>
        <w:rPr>
          <w:rFonts w:ascii="Times New Roman" w:hAnsi="Times New Roman"/>
          <w:sz w:val="26"/>
          <w:szCs w:val="26"/>
        </w:rPr>
      </w:pPr>
    </w:p>
    <w:p w:rsidR="00D3735D" w:rsidRPr="00DD446E" w:rsidRDefault="00D3735D" w:rsidP="00DD446E">
      <w:pPr>
        <w:spacing w:after="0"/>
        <w:jc w:val="both"/>
        <w:rPr>
          <w:rFonts w:ascii="Times New Roman" w:hAnsi="Times New Roman"/>
          <w:sz w:val="26"/>
          <w:szCs w:val="26"/>
        </w:rPr>
      </w:pPr>
    </w:p>
    <w:p w:rsidR="00D3735D" w:rsidRPr="00DD446E" w:rsidRDefault="00D3735D" w:rsidP="00DD446E">
      <w:pPr>
        <w:spacing w:before="100" w:beforeAutospacing="1" w:after="100" w:afterAutospacing="1"/>
        <w:ind w:left="720"/>
        <w:jc w:val="both"/>
        <w:rPr>
          <w:rFonts w:ascii="Times New Roman" w:hAnsi="Times New Roman"/>
          <w:b/>
          <w:bCs/>
          <w:sz w:val="26"/>
          <w:szCs w:val="26"/>
        </w:rPr>
      </w:pPr>
    </w:p>
    <w:p w:rsidR="00D3735D" w:rsidRPr="00DD446E" w:rsidRDefault="00D3735D" w:rsidP="00DD446E">
      <w:pPr>
        <w:rPr>
          <w:rFonts w:ascii="Times New Roman" w:hAnsi="Times New Roman"/>
          <w:b/>
          <w:sz w:val="26"/>
          <w:szCs w:val="26"/>
        </w:rPr>
      </w:pPr>
      <w:r w:rsidRPr="00DD446E">
        <w:rPr>
          <w:rFonts w:ascii="Times New Roman" w:hAnsi="Times New Roman"/>
          <w:b/>
          <w:sz w:val="26"/>
          <w:szCs w:val="26"/>
        </w:rPr>
        <w:br w:type="page"/>
      </w: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 xml:space="preserve">Конвенция о правах ребенка </w:t>
      </w:r>
      <w:r w:rsidRPr="00DD446E">
        <w:rPr>
          <w:rFonts w:ascii="Times New Roman" w:hAnsi="Times New Roman"/>
          <w:b/>
          <w:sz w:val="26"/>
          <w:szCs w:val="26"/>
        </w:rPr>
        <w:br/>
        <w:t>(версия для детей)</w:t>
      </w:r>
    </w:p>
    <w:p w:rsidR="00D3735D" w:rsidRPr="00DD446E" w:rsidRDefault="00D3735D" w:rsidP="00DD446E">
      <w:pPr>
        <w:spacing w:after="0"/>
        <w:jc w:val="center"/>
        <w:rPr>
          <w:rFonts w:ascii="Times New Roman" w:hAnsi="Times New Roman"/>
          <w:b/>
          <w:sz w:val="26"/>
          <w:szCs w:val="26"/>
        </w:rPr>
      </w:pP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1. Определение ребенка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До тех пор пока тебе не исполнится 18 лет, ты считаешься ребенком и имеешь все права, которые изложены в этой Конвенции.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2. Запрещение дискриминации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не должен подвергаться дискриминации по какой-либо причине, включая по причине расы, цвета кожи, пола, языка, религии, убеждений, происхождения, социального или имущественного положения, состояния здоровья и рождения, твоих родителей или законных опекунов или каких-либо иных обстоятельств.</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 Наилучшее обеспечение прав ребенка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Во всех действиях в отношении детей, первоочередное внимание должно уделяться наилучшему обеспечению твоих интересов и интересов любого ребенка.</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4. Осуществление прав Конвенции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Государство должно позаботиться, чтобы права этой Конвенции были доступны тебе и всем детям.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5. Воспитание в семье и развитие способностей ребенка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Твоя семья несет основную ответственность за твое воспитание так, чтобы по мере того, как ты рос, ты учился правильно пользоваться своими правами. Государство должны уважать это право.</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6. Право на жизнь и развитие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жить и развиваться. Государство обязано обеспечить твое выживание и здоровое развитие.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7. Регистрация здоровья, имени, гражданство и забота родителей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на официальную регистрацию твоего рождения, имя и гражданство. Ты имеешь право знать своих родителей и рассчитывать на их заботу.</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8. Сохранение индивидуальности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Государство должно соблюдать твое право на имя, гражданство и семейные связи.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9. Разлучение с родителями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Тебя не должны разлучать с твоими родителями за исключением тех случаев, когда это в твоих интересах (Например, когда родители не заботятся о тебе или жестоко с тобой обращаются). Если твои родители развелись, ты имеешь право регулярно встречаться с ними, кроме тех случаев, когда это может нанести тебе вред.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10. Воссоединение семьи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Если ты и твои родители живете в разных странах, ты должен иметь возможность пересекать границы этих стран и въезжать в собственную, чтобы поддерживать личные отношения с твоими родителями или воссоединиться семьей.</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11. Защиты от незаконного перемещения в другую страну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Государство должно предпринять меры, чтобы предотвратить незаконный вывоз тебя из твоей страны.</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12. Уважение взглядов ребенка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взрослые принимают решения, затрагивающие твои интересы, ты имеешь право свободно выражать свое мнение и твое мнение должно быть учтено при принятии таких решений.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13. Свобода выражения и информации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иметь, искать, получать и передавать информацию любого рода (например, при помощи письма, искусства, телевидения, радио или Интернета), если только эта информация не вредит тебе и другим людям</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14. Свобода мысли, совести и религии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на убеждения и религию и можешь практиковать свою религию, если только это не нарушает права других людей. Твои родители должны разъяснить тебе эти права.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15. Свобода ассоциаций и мирных собраний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встречаться и объединяться в группы с другими детьми, если только это не вредит другим людям.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16. Личная жизнь, честь и репутация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на личную жизнь. Никто не имеет права вредить твоей репутации, а также входить в твой дом и читать твои письма или электронную почту без разрешения. Ты и твоя семья имеют право на защиту от незаконного посягательства на вашу честь и репутацию.</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17. Доступ к информации и средств массовой информации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на достоверную информацию из разных источников, включая книги, газеты и журналы, телевидение, радио и Интернет. Информация должна быть полезной и доступной твоему пониманию.</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18. Ответственность родителей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Родители несут равную ответственность за твое воспитание и развитие и должны всегда учитывать твои наилучшие интересы. Государство должно оказывать родителям надлежащую помощь в воспитании и развитии детей, особенно если родители работают.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19. Защита от всех форм насилия, небрежного обращения и жестокого обращения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Государство должно обеспечить, чтобы о тебе хорошо заботились, и защищало тебя от насилия, небрежного отношения и жестокого обращения со стороны родителей или тех, кто о тебе заботится.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20. Защита ребенка, лишенного семьи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родители и семья не могут о тебе заботиться в достаточной мере, тогда за тобой должны смотреть люди, которые уважают твою религию, традицию и язык.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21. Усыновление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Если тебе усыновляют, прежде всего должны неукоснительно соблюдаться твои наилучшие интересы, в независимости от того, усыновлен ли ты в стране, где родился, или тебя перевезли жить в другую страну.</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22. Дети-беженцы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ты приехал в новую страну, потому что на твоей родине опасно жить, ты имеешь право на защиту и поддержку. Ты имеешь право на такие же права, как и дети, рожденные в этой стране.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23. Дети-инвалиды</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Если у тебя особенности развития в умственном или физическом отношении, ты имеешь право на особый уход, поддержку и образование, так чтобы ты мог вести полноценную и независимую жизнь и участвовать в жизни общества, согласно своим возможностям.</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24. Здоровье и здравоохранение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на охрану своего здоровья (например, лекарства, доступ к больницам и квалифицированным медицинским работникам). Ты имеешь право на питьевую воду, питательную еду, чистую экологию и профилактику болезней, чтобы ты оставался здоровым. Богатые страны должны помочь более бедным странам добиться таких стандартов.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25. Периодическая оценка при попечении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ты находишься на попечении, и о тебе заботятся местные власти или учреждения, а не твои родители, государство должно регулярно проверять твои условия жизни, чтобы удостовериться, что за тобой обеспечен хороший уход.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26, Социальное обеспечение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Общество, в котором ты живешь, должно предоставить тебе возможность пользоваться его благами, которые помогают тебе развивать и жить в хороших условиях (например, образование, культура, питание, здоровья и социальное обеспечение). Государство должно предоставить дополнительные средства для детей нуждающихся семей.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27. Уровень жизни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на право на уровень жизни, необходимый для твоего физического, умственного, и духовного и нравственного развития. Государство должно помогать тем родителям, которые не могут обеспечить своим детям необходимые условия жизни.</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28. Право на образование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на образование. В школах должны соблюдаться права ребенка и проявляться уважение к его человеческому достоинству. Начальное образование должно быть обязательным и бесплатным. Богатые страны должны помочь более бедным странам добиться таких стандартов.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29. Цели образования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Образовательные учреждения должны развивать твою личность и полностью раскрыть твои таланты, умственные и физические способности. Они должны подготовить тебя к взрослой жизни и научить уважать твоих родителей, культурные ценности и традиции, своей и других стран. Ты имеешь право учиться правильно пользоваться своими правами.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30. Дети, принадлежащие к меньшинствам и коренному населению</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говорить на родном языке, соблюдать родные обычаи и исповедовать свою религию в независимости от того, разделяют ли их большинство людей в твоей стране.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31. Отдых, досуг и культурная жизнь</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на отдых и игры, а также на участие в культурной и творческой жизни.</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32. Детский труд</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Государство должно защищать тебя от опасной, вредной и непосильной работы, которая мешает твоему образованию и позволяет другим тебя эксплуатировать.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33. Дети и незаконное употребление наркотических средств</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Государство должно сделать все возможное, чтобы уберечь тебя от незаконного употребления наркотиков, не допустить твоего участия в производстве и торговле наркотиками.</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34. Защита от сексуальной эксплуатации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Государство должно защищать тебя от любых форм сексуального насилия.</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35. Защита от торговли детьми, контрабанды и похищения</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Государство должно всеми силами бороться против похищения, контрабанды и продажи детей в другие страны с целью эксплуатации.</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36. Защита от других форм эксплуатации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должен быть защищен от любых действий, которые могут нанести вред твоему развитию и благополучию.</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 xml:space="preserve">Статья 37. Защита от пыток, жестокого обращения и лишения свободы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ты нарушил закон, с тобой не должны обращаться жестоко. Тебя не могут поместить в тюрьму вместе со взрослыми, у тебя должна быть возможность поддерживать контакт со своей семьей.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38. Защита детей, затронутых вооруженными конфликтами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Если тебе не исполнилось 15 лет (18 в большинстве европейских стран), государство не должно позволить тебе вступать в армию или напрямую участвовать в вооруженных конфликтах. Дети в зонах военных конфликтов должны получать особую защиту и уход.</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39. Восстановительный уход</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ты оказался жертвой жестокого обращения, конфликта, пыток, пренебрежения или эксплуатации, то государство должно сделать все возможное, чтобы восстановить твое физическое и душевное здоровье и дать тебе вернуться в ряды общества.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40. Отправление правосудия в отношении несовершеннолетних правонарушителей</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тебя обвинили в нарушении законов, с тобой должны обращаться так, чтобы твое человеческое достоинство было сохранено. Ты имеешь право на правовую помощь и можешь быть приговоренным к тюремному заключению только за очень серьезные преступления.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41. Применение наивысших норм</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законы твоей страны защищают права ребенка лучше, чем положения этой Конвенции, то следует применять законы этой страны.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42. Распространение информации о Конвенции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Государство должно распространять информацию о Конвенции среди взрослых, учреждений и детей.</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Статьи 43-54. Обязательства государств</w:t>
      </w:r>
    </w:p>
    <w:p w:rsidR="00D3735D" w:rsidRPr="00DD446E" w:rsidRDefault="00D3735D" w:rsidP="00DD446E">
      <w:pPr>
        <w:spacing w:after="0"/>
        <w:jc w:val="both"/>
        <w:rPr>
          <w:rFonts w:ascii="Times New Roman" w:hAnsi="Times New Roman"/>
          <w:sz w:val="26"/>
          <w:szCs w:val="26"/>
        </w:rPr>
      </w:pP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Эти статьи объясняют, как взрослые и государства должны работать вместе, чтобы обеспечить соблюдение прав детей.</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Примечание: Конвенция по правам ребенка была принята Генеральной Ассамблеей Объединенных Наций в 1989 году и вступила в силу в 1990 году. В Конвенции 54 статей, определяющих права детей и как эти права должны быть обеспечены и поддержаны государствами. Почти все страны в мире ратифицировали эту Конвенцию, обещая соблюдать все права и свободы этой Конвенции. </w:t>
      </w:r>
    </w:p>
    <w:p w:rsidR="00D3735D" w:rsidRPr="00DD446E" w:rsidRDefault="00D3735D" w:rsidP="00DD446E">
      <w:pPr>
        <w:autoSpaceDE w:val="0"/>
        <w:autoSpaceDN w:val="0"/>
        <w:adjustRightInd w:val="0"/>
        <w:spacing w:after="0"/>
        <w:ind w:firstLine="709"/>
        <w:jc w:val="center"/>
        <w:rPr>
          <w:rFonts w:ascii="Times New Roman" w:hAnsi="Times New Roman"/>
          <w:sz w:val="26"/>
          <w:szCs w:val="26"/>
        </w:rPr>
      </w:pPr>
    </w:p>
    <w:p w:rsidR="00D3735D" w:rsidRPr="00DD446E" w:rsidRDefault="00D3735D" w:rsidP="00DD446E">
      <w:pPr>
        <w:jc w:val="right"/>
        <w:rPr>
          <w:rFonts w:ascii="Times New Roman" w:hAnsi="Times New Roman"/>
          <w:i/>
          <w:sz w:val="26"/>
          <w:szCs w:val="26"/>
        </w:rPr>
      </w:pPr>
      <w:r w:rsidRPr="00DD446E">
        <w:rPr>
          <w:rFonts w:ascii="Times New Roman" w:hAnsi="Times New Roman"/>
          <w:sz w:val="26"/>
          <w:szCs w:val="26"/>
        </w:rPr>
        <w:br w:type="page"/>
      </w:r>
    </w:p>
    <w:p w:rsidR="00D3735D" w:rsidRPr="00DD446E" w:rsidRDefault="00D3735D" w:rsidP="00DD446E">
      <w:pPr>
        <w:spacing w:after="0"/>
        <w:jc w:val="center"/>
        <w:rPr>
          <w:rFonts w:ascii="Times New Roman" w:hAnsi="Times New Roman"/>
          <w:b/>
          <w:sz w:val="26"/>
          <w:szCs w:val="26"/>
        </w:rPr>
      </w:pPr>
      <w:r w:rsidRPr="00DD446E">
        <w:rPr>
          <w:rFonts w:ascii="Times New Roman" w:hAnsi="Times New Roman"/>
          <w:b/>
          <w:sz w:val="26"/>
          <w:szCs w:val="26"/>
        </w:rPr>
        <w:t xml:space="preserve">Всеобщая декларация прав человека </w:t>
      </w:r>
      <w:r w:rsidRPr="00DD446E">
        <w:rPr>
          <w:rFonts w:ascii="Times New Roman" w:hAnsi="Times New Roman"/>
          <w:b/>
          <w:sz w:val="26"/>
          <w:szCs w:val="26"/>
        </w:rPr>
        <w:br/>
        <w:t>(версия для детей)</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 Право на равенство</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рожден свободным и равным в своем достоинстве и правах с другими людьми. Ты наделен умением думать и отличать плохое от хорошего. Ты должен относиться к другим с дружелюбием.</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 Свобода от дискриминации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на все права человека в независимости от твоей расы, цвета кожи, пола, языка, религии, мнений, семьи, социального и экономического положения, места рождения и национальности.</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 Право на жизнь, свободу и личную неприкосновенность</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жить, быть свободным и чувствовать себя в безопасности.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Статься 4. Свобода от рабства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Ни у кого нет права обращаться с тобой как с рабом, и ты не можешь содержать кого-либо в рабстве.</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5. Свобода от пыток и унижающего достоинство обращения</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Ни у кого нет права тебя пытать, делать тебе больно или унижать тебя.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6. Право на признание право субьектности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быть признанным везде как личность согласно закону.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7. Право на равенство перед законом</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на равную защиту закона без какой-либо дискриминации.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8. Право на восстановление в правах компетентными судами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твои права были нарушены, ты имеешь право на справедливых и компетентных судьей для восстановления твоих прав.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9. Свобода от произвольного ареста и изгнания</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Ни у кого нет права тебя арестовать, посадить в тюрьму или заставить покинуть свою страну без достаточных оснований.</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10. Право на гласное справедливое судебное разбирательство</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Если тебя обвиняют в преступлении, ты имеешь право на справедливое и публичное судебное разбирательство.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11. Право считаться невиновным до тех пор, пока виновность не будет доказана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должен считаться невиновным до тех пор, пока во время справедливого судебного разбирательства не будет доказано, что ты виновен. Тебя не могут наказать за совершение деяния, которое во время его совершения не считалось преступлением. </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b/>
          <w:sz w:val="26"/>
          <w:szCs w:val="26"/>
        </w:rPr>
        <w:t>Статья 12. Свобода от вмешательства в личную и семейную жизнь, посягательства на</w:t>
      </w:r>
      <w:r w:rsidRPr="00DD446E">
        <w:rPr>
          <w:rFonts w:ascii="Times New Roman" w:hAnsi="Times New Roman"/>
          <w:sz w:val="26"/>
          <w:szCs w:val="26"/>
        </w:rPr>
        <w:t xml:space="preserve"> </w:t>
      </w:r>
      <w:r w:rsidRPr="00DD446E">
        <w:rPr>
          <w:rFonts w:ascii="Times New Roman" w:hAnsi="Times New Roman"/>
          <w:b/>
          <w:sz w:val="26"/>
          <w:szCs w:val="26"/>
        </w:rPr>
        <w:t>неприкосновенность жилища и тайну корреспонденции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Никто не имеет права вредить твоей репутации, а также входить в твой дом и читать твои письма без разрешения. Ты и твоя семья имеют право на защиту от незаконного посягательства на вашу честь и репутацию.</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13. Право на свободу передвижения</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перемещаться внутри страны по твоему усмотрению. Ты имеешь право уехать из своей страны в другую, и у тебя должно быть право вернуться в свою собственную страну, если ты этого хочешь.</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14. Право на защиту в другой стране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Если кто-то угрожает нанести тебе вред, ты имеешь право уехать в другую страну и просить там защиты в качестве беженца. Ты теряешь это право, если ты совершил серьезное преступление.</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15. Право на гражданство и на его изменение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принадлежать к стране и иметь гражданство. Никто не имеет права лишить тебя гражданства без веских оснований. Ты имеешь право сменить свое гражданство по твоему усмотрению.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16. Право вступать в брак и основывать семью</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Когда ты достигнешь брачного возраста, ты имеешь право вступать в брак и создавать семью без каких-либо ограничений по признаку расы, национальности или религии. Оба партнера имеют одинаковые права в браке и после его расторжения. Тебя не должны принуждать вступать в брак. Семья является основной ячейкой общества и имеет право на защиту со стороны государства.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17. Право владеть имуществом</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владеть имуществом. Никто не имеет права лишить тебя имущества без веских оснований.</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18. Право на свободу мысли и религии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на свободу мысли и выбора религии. Ты имеешь право исповедовать свою религию или веру, также как и менять их.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19. Свобода убеждений и информации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иметь свое собственное мнение и выражать его. У тебя должно быть право разделять свое мнение с другими, включая людей из других стран при помощи любого метода.</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20. Право на свободу мирных собраний и ассоциаций</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на свободу мирных встреч с другими людьми. Никто не может заставить тебя вступить в какую-либо ассоциацию.</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b/>
          <w:sz w:val="26"/>
          <w:szCs w:val="26"/>
        </w:rPr>
        <w:t>Статья 21. Право принимать участие в управлении своей страной и на участие в</w:t>
      </w:r>
      <w:r w:rsidRPr="00DD446E">
        <w:rPr>
          <w:rFonts w:ascii="Times New Roman" w:hAnsi="Times New Roman"/>
          <w:sz w:val="26"/>
          <w:szCs w:val="26"/>
        </w:rPr>
        <w:t xml:space="preserve"> </w:t>
      </w:r>
      <w:r w:rsidRPr="00DD446E">
        <w:rPr>
          <w:rFonts w:ascii="Times New Roman" w:hAnsi="Times New Roman"/>
          <w:b/>
          <w:sz w:val="26"/>
          <w:szCs w:val="26"/>
        </w:rPr>
        <w:t>свободных выборах.</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принимать участие в управлении своей страной либо путем занятия должности, или выбирая кого-то представлять твои интересы. Ты и каждый человек имеет право равного доступа к государственной службе в своей стране. Правительства должны регулярно избираться в ходе справедливого и тайного голосования.</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22. Право на социальное обеспечение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Общество, в котором ты живешь, должно обеспечить тебе социальную безопасность и права, необходимые для поддержания твоего достоинства и развития личности.</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23. Право на свободный выбор работы и участие в профсоюзах</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на труд, на свободный выбор работы и работу в благоприятных условиях. Те, кто делают одинаковую работу, должны получать одинаковую оплату. У тебя должна быть возможность зарабатывать достаточно для жизни и поддержки твоей семьи. Все работающие люди имеют право объединиться в ассоциации для защиты своих интересов.</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24. Право на отдых и досуг</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на отдых и досуг. Твой рабочий день не должен быть слишком длинным, и у тебя должно быть право на регулярный оплачиваемый отпуск.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25. Право на достойный уровень жизни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на вещи, обеспечивающие тебе и твоей семье здоровый и благоустроенный образ жизни, включая пищу, одежду, жилище, медицинское и социальное обслуживание. Мамы и дети имеют право на особую заботу и помощь.</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26. Право на образование</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учиться в школе. Начальное образование должно быть обязательным и бесплатным. У тебя должна быть возможность получить профессию и продолжать учиться, согласно твоим желаниями и возможностям. В школе у тебя должна быть возможность развить все свои таланты, научиться уважать других в независимости от их расы, религии или национальности. Твои родители должны иметь право решать о виде образования для тебя.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27. Право участвовать в культурной жизни общества</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Ты имеешь право участвовать в культурной жизни общества, наслаждаться искусством и пользоваться благами научного прогресса. Если ты художник, писатель или ученый, твоя работа должна быть защищена, и ты должен быть в состоянии получать от этого выгоду.</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28. Право на социальный порядок</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Ты имеешь право жить в мире, где ты и все люди могут пользоваться правами и свободами, изложенными в Декларации.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29. Обязанности перед обществом</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 xml:space="preserve">Полное и свободное развитие твоей личности возможно лишь в твоем обществе, и у тебя обязанности по отношению к этому обществу. Закон должен гарантировать права человека. Он должен позволять уважать других и пользоваться уважением. Права и свободы, изложенные в этой декларации, должны поддерживать цели и принципы Организации Объединенных Наций. </w:t>
      </w:r>
    </w:p>
    <w:p w:rsidR="00D3735D" w:rsidRPr="00DD446E" w:rsidRDefault="00D3735D" w:rsidP="00DD446E">
      <w:pPr>
        <w:spacing w:after="0"/>
        <w:jc w:val="both"/>
        <w:rPr>
          <w:rFonts w:ascii="Times New Roman" w:hAnsi="Times New Roman"/>
          <w:b/>
          <w:sz w:val="26"/>
          <w:szCs w:val="26"/>
        </w:rPr>
      </w:pPr>
      <w:r w:rsidRPr="00DD446E">
        <w:rPr>
          <w:rFonts w:ascii="Times New Roman" w:hAnsi="Times New Roman"/>
          <w:b/>
          <w:sz w:val="26"/>
          <w:szCs w:val="26"/>
        </w:rPr>
        <w:t>Статья 30. Свобода от вмешательства в осуществление прав, изложенных в Декларации</w:t>
      </w:r>
    </w:p>
    <w:p w:rsidR="00D3735D" w:rsidRPr="00DD446E" w:rsidRDefault="00D3735D" w:rsidP="00DD446E">
      <w:pPr>
        <w:spacing w:after="0"/>
        <w:jc w:val="both"/>
        <w:rPr>
          <w:rFonts w:ascii="Times New Roman" w:hAnsi="Times New Roman"/>
          <w:sz w:val="26"/>
          <w:szCs w:val="26"/>
        </w:rPr>
      </w:pPr>
      <w:r w:rsidRPr="00DD446E">
        <w:rPr>
          <w:rFonts w:ascii="Times New Roman" w:hAnsi="Times New Roman"/>
          <w:sz w:val="26"/>
          <w:szCs w:val="26"/>
        </w:rPr>
        <w:t>Никакой человек, группа или государство где-либо в мире не имеют права заниматься деятельностью, которая была бы направлена на уничтожение прав и свобод, изложенных в этой Декларации.</w:t>
      </w:r>
    </w:p>
    <w:p w:rsidR="00D3735D" w:rsidRPr="00DD446E" w:rsidRDefault="00D3735D" w:rsidP="00DD446E">
      <w:pPr>
        <w:jc w:val="right"/>
        <w:rPr>
          <w:rFonts w:ascii="Times New Roman" w:hAnsi="Times New Roman"/>
          <w:i/>
          <w:sz w:val="26"/>
          <w:szCs w:val="26"/>
        </w:rPr>
      </w:pPr>
    </w:p>
    <w:p w:rsidR="00D3735D" w:rsidRPr="00DD446E" w:rsidRDefault="00D3735D" w:rsidP="00DD446E">
      <w:pPr>
        <w:jc w:val="center"/>
        <w:rPr>
          <w:rFonts w:ascii="Times New Roman" w:hAnsi="Times New Roman"/>
          <w:i/>
          <w:sz w:val="26"/>
          <w:szCs w:val="26"/>
        </w:rPr>
      </w:pPr>
    </w:p>
    <w:sectPr w:rsidR="00D3735D" w:rsidRPr="00DD446E" w:rsidSect="00DF17C6">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35D" w:rsidRDefault="00D3735D" w:rsidP="003B6733">
      <w:pPr>
        <w:spacing w:after="0" w:line="240" w:lineRule="auto"/>
      </w:pPr>
      <w:r>
        <w:separator/>
      </w:r>
    </w:p>
  </w:endnote>
  <w:endnote w:type="continuationSeparator" w:id="1">
    <w:p w:rsidR="00D3735D" w:rsidRDefault="00D3735D" w:rsidP="003B6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5D" w:rsidRDefault="00D3735D">
    <w:pPr>
      <w:pStyle w:val="Footer"/>
      <w:jc w:val="center"/>
    </w:pPr>
    <w:fldSimple w:instr=" PAGE   \* MERGEFORMAT ">
      <w:r>
        <w:rPr>
          <w:noProof/>
        </w:rPr>
        <w:t>2</w:t>
      </w:r>
    </w:fldSimple>
  </w:p>
  <w:p w:rsidR="00D3735D" w:rsidRDefault="00D3735D" w:rsidP="00DF17C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35D" w:rsidRDefault="00D3735D" w:rsidP="003B6733">
      <w:pPr>
        <w:spacing w:after="0" w:line="240" w:lineRule="auto"/>
      </w:pPr>
      <w:r>
        <w:separator/>
      </w:r>
    </w:p>
  </w:footnote>
  <w:footnote w:type="continuationSeparator" w:id="1">
    <w:p w:rsidR="00D3735D" w:rsidRDefault="00D3735D" w:rsidP="003B6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64A"/>
    <w:multiLevelType w:val="multilevel"/>
    <w:tmpl w:val="EF9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199D"/>
    <w:multiLevelType w:val="hybridMultilevel"/>
    <w:tmpl w:val="DF2AD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86009"/>
    <w:multiLevelType w:val="multilevel"/>
    <w:tmpl w:val="193EA6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284ABF"/>
    <w:multiLevelType w:val="hybridMultilevel"/>
    <w:tmpl w:val="81FC1B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297C44"/>
    <w:multiLevelType w:val="hybridMultilevel"/>
    <w:tmpl w:val="438A8282"/>
    <w:lvl w:ilvl="0" w:tplc="5C2EE9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230AE"/>
    <w:multiLevelType w:val="multilevel"/>
    <w:tmpl w:val="7C00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1684F"/>
    <w:multiLevelType w:val="hybridMultilevel"/>
    <w:tmpl w:val="F6AE06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5E0781A"/>
    <w:multiLevelType w:val="hybridMultilevel"/>
    <w:tmpl w:val="9060599E"/>
    <w:lvl w:ilvl="0" w:tplc="5C2EE9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D3AC2"/>
    <w:multiLevelType w:val="hybridMultilevel"/>
    <w:tmpl w:val="D69463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0F043C"/>
    <w:multiLevelType w:val="hybridMultilevel"/>
    <w:tmpl w:val="36A01D60"/>
    <w:lvl w:ilvl="0" w:tplc="5C2EE9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51EEE"/>
    <w:multiLevelType w:val="hybridMultilevel"/>
    <w:tmpl w:val="B5B2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13510E"/>
    <w:multiLevelType w:val="hybridMultilevel"/>
    <w:tmpl w:val="1C58C45E"/>
    <w:lvl w:ilvl="0" w:tplc="DD78ED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AE06336"/>
    <w:multiLevelType w:val="hybridMultilevel"/>
    <w:tmpl w:val="D14A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01AD2"/>
    <w:multiLevelType w:val="multilevel"/>
    <w:tmpl w:val="4A3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863E0"/>
    <w:multiLevelType w:val="multilevel"/>
    <w:tmpl w:val="C23ADC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0507C8A"/>
    <w:multiLevelType w:val="hybridMultilevel"/>
    <w:tmpl w:val="0A8876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4012815"/>
    <w:multiLevelType w:val="multilevel"/>
    <w:tmpl w:val="F0D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53F03"/>
    <w:multiLevelType w:val="hybridMultilevel"/>
    <w:tmpl w:val="405EDE98"/>
    <w:lvl w:ilvl="0" w:tplc="1984404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9CA69EE"/>
    <w:multiLevelType w:val="hybridMultilevel"/>
    <w:tmpl w:val="2488CBF8"/>
    <w:lvl w:ilvl="0" w:tplc="5C2EE9C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3B1519"/>
    <w:multiLevelType w:val="hybridMultilevel"/>
    <w:tmpl w:val="102E2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85D58"/>
    <w:multiLevelType w:val="multilevel"/>
    <w:tmpl w:val="70A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3497B"/>
    <w:multiLevelType w:val="multilevel"/>
    <w:tmpl w:val="6F1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35CA4"/>
    <w:multiLevelType w:val="multilevel"/>
    <w:tmpl w:val="9EA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00AFC"/>
    <w:multiLevelType w:val="multilevel"/>
    <w:tmpl w:val="22C6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A6EDC"/>
    <w:multiLevelType w:val="hybridMultilevel"/>
    <w:tmpl w:val="6408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18"/>
  </w:num>
  <w:num w:numId="6">
    <w:abstractNumId w:val="19"/>
  </w:num>
  <w:num w:numId="7">
    <w:abstractNumId w:val="10"/>
  </w:num>
  <w:num w:numId="8">
    <w:abstractNumId w:val="17"/>
  </w:num>
  <w:num w:numId="9">
    <w:abstractNumId w:val="24"/>
  </w:num>
  <w:num w:numId="10">
    <w:abstractNumId w:val="14"/>
  </w:num>
  <w:num w:numId="11">
    <w:abstractNumId w:val="6"/>
  </w:num>
  <w:num w:numId="12">
    <w:abstractNumId w:val="0"/>
  </w:num>
  <w:num w:numId="13">
    <w:abstractNumId w:val="5"/>
  </w:num>
  <w:num w:numId="14">
    <w:abstractNumId w:val="21"/>
  </w:num>
  <w:num w:numId="15">
    <w:abstractNumId w:val="1"/>
  </w:num>
  <w:num w:numId="16">
    <w:abstractNumId w:val="8"/>
  </w:num>
  <w:num w:numId="17">
    <w:abstractNumId w:val="20"/>
  </w:num>
  <w:num w:numId="18">
    <w:abstractNumId w:val="13"/>
  </w:num>
  <w:num w:numId="19">
    <w:abstractNumId w:val="16"/>
  </w:num>
  <w:num w:numId="20">
    <w:abstractNumId w:val="22"/>
  </w:num>
  <w:num w:numId="21">
    <w:abstractNumId w:val="3"/>
  </w:num>
  <w:num w:numId="22">
    <w:abstractNumId w:val="12"/>
  </w:num>
  <w:num w:numId="23">
    <w:abstractNumId w:val="2"/>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034"/>
    <w:rsid w:val="0002414F"/>
    <w:rsid w:val="00051BBF"/>
    <w:rsid w:val="000A1C5D"/>
    <w:rsid w:val="000C5EE5"/>
    <w:rsid w:val="000F7658"/>
    <w:rsid w:val="00101DCF"/>
    <w:rsid w:val="001062B1"/>
    <w:rsid w:val="0017526D"/>
    <w:rsid w:val="00183EAF"/>
    <w:rsid w:val="001909B1"/>
    <w:rsid w:val="001B4C07"/>
    <w:rsid w:val="001D0378"/>
    <w:rsid w:val="001E3DBD"/>
    <w:rsid w:val="00217637"/>
    <w:rsid w:val="002467EE"/>
    <w:rsid w:val="00271986"/>
    <w:rsid w:val="00272E0C"/>
    <w:rsid w:val="0027412F"/>
    <w:rsid w:val="00294F15"/>
    <w:rsid w:val="002B40AC"/>
    <w:rsid w:val="002E7034"/>
    <w:rsid w:val="00304B82"/>
    <w:rsid w:val="0036121C"/>
    <w:rsid w:val="00377FEF"/>
    <w:rsid w:val="003B6733"/>
    <w:rsid w:val="003B6991"/>
    <w:rsid w:val="003E7DED"/>
    <w:rsid w:val="004236F6"/>
    <w:rsid w:val="00457D10"/>
    <w:rsid w:val="004A3947"/>
    <w:rsid w:val="004B29F4"/>
    <w:rsid w:val="004B78F1"/>
    <w:rsid w:val="004C6E53"/>
    <w:rsid w:val="00504A3A"/>
    <w:rsid w:val="0051175A"/>
    <w:rsid w:val="00522DF8"/>
    <w:rsid w:val="0055662F"/>
    <w:rsid w:val="00595B1A"/>
    <w:rsid w:val="005C5520"/>
    <w:rsid w:val="0062017E"/>
    <w:rsid w:val="00630B59"/>
    <w:rsid w:val="00656FD9"/>
    <w:rsid w:val="00681DAF"/>
    <w:rsid w:val="00696A89"/>
    <w:rsid w:val="00720B70"/>
    <w:rsid w:val="00746AA6"/>
    <w:rsid w:val="00765F3D"/>
    <w:rsid w:val="007A60CB"/>
    <w:rsid w:val="007C5B89"/>
    <w:rsid w:val="007E3EA0"/>
    <w:rsid w:val="00804C38"/>
    <w:rsid w:val="00807848"/>
    <w:rsid w:val="00820F02"/>
    <w:rsid w:val="00825D8C"/>
    <w:rsid w:val="0083177F"/>
    <w:rsid w:val="00856616"/>
    <w:rsid w:val="00865833"/>
    <w:rsid w:val="0089050F"/>
    <w:rsid w:val="00892202"/>
    <w:rsid w:val="008B25ED"/>
    <w:rsid w:val="008D7E39"/>
    <w:rsid w:val="008F7850"/>
    <w:rsid w:val="00944373"/>
    <w:rsid w:val="009E388C"/>
    <w:rsid w:val="00A13729"/>
    <w:rsid w:val="00A90BAD"/>
    <w:rsid w:val="00A92463"/>
    <w:rsid w:val="00AD65F5"/>
    <w:rsid w:val="00AD7AE8"/>
    <w:rsid w:val="00AD7D06"/>
    <w:rsid w:val="00AF49B5"/>
    <w:rsid w:val="00B446BD"/>
    <w:rsid w:val="00B67286"/>
    <w:rsid w:val="00B760B1"/>
    <w:rsid w:val="00BB57D1"/>
    <w:rsid w:val="00BC724A"/>
    <w:rsid w:val="00C55DC8"/>
    <w:rsid w:val="00C75833"/>
    <w:rsid w:val="00C87DF7"/>
    <w:rsid w:val="00CD41D3"/>
    <w:rsid w:val="00CE5AD7"/>
    <w:rsid w:val="00D119D5"/>
    <w:rsid w:val="00D3735D"/>
    <w:rsid w:val="00D46C21"/>
    <w:rsid w:val="00D55D64"/>
    <w:rsid w:val="00D5721C"/>
    <w:rsid w:val="00D66404"/>
    <w:rsid w:val="00DC1440"/>
    <w:rsid w:val="00DD2A8B"/>
    <w:rsid w:val="00DD446E"/>
    <w:rsid w:val="00DF17C6"/>
    <w:rsid w:val="00E34898"/>
    <w:rsid w:val="00ED721D"/>
    <w:rsid w:val="00F27C73"/>
    <w:rsid w:val="00F4453B"/>
    <w:rsid w:val="00F571DA"/>
    <w:rsid w:val="00FE492A"/>
    <w:rsid w:val="00FE6779"/>
    <w:rsid w:val="00FF0977"/>
    <w:rsid w:val="00FF60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BF"/>
    <w:pPr>
      <w:spacing w:after="200" w:line="276" w:lineRule="auto"/>
    </w:pPr>
  </w:style>
  <w:style w:type="paragraph" w:styleId="Heading2">
    <w:name w:val="heading 2"/>
    <w:basedOn w:val="Normal"/>
    <w:link w:val="Heading2Char"/>
    <w:uiPriority w:val="99"/>
    <w:qFormat/>
    <w:rsid w:val="00B446B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46BD"/>
    <w:rPr>
      <w:rFonts w:ascii="Times New Roman" w:hAnsi="Times New Roman" w:cs="Times New Roman"/>
      <w:b/>
      <w:bCs/>
      <w:sz w:val="36"/>
      <w:szCs w:val="36"/>
    </w:rPr>
  </w:style>
  <w:style w:type="paragraph" w:styleId="NormalWeb">
    <w:name w:val="Normal (Web)"/>
    <w:basedOn w:val="Normal"/>
    <w:uiPriority w:val="99"/>
    <w:rsid w:val="00681DA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81DAF"/>
    <w:rPr>
      <w:rFonts w:cs="Times New Roman"/>
      <w:color w:val="0000FF"/>
      <w:u w:val="single"/>
    </w:rPr>
  </w:style>
  <w:style w:type="paragraph" w:styleId="ListParagraph">
    <w:name w:val="List Paragraph"/>
    <w:basedOn w:val="Normal"/>
    <w:uiPriority w:val="99"/>
    <w:qFormat/>
    <w:rsid w:val="00271986"/>
    <w:pPr>
      <w:ind w:left="720"/>
      <w:contextualSpacing/>
    </w:pPr>
  </w:style>
  <w:style w:type="paragraph" w:styleId="NoSpacing">
    <w:name w:val="No Spacing"/>
    <w:uiPriority w:val="99"/>
    <w:qFormat/>
    <w:rsid w:val="004236F6"/>
    <w:rPr>
      <w:lang w:eastAsia="en-US"/>
    </w:rPr>
  </w:style>
  <w:style w:type="character" w:customStyle="1" w:styleId="title3">
    <w:name w:val="title3"/>
    <w:basedOn w:val="DefaultParagraphFont"/>
    <w:uiPriority w:val="99"/>
    <w:rsid w:val="004236F6"/>
    <w:rPr>
      <w:rFonts w:cs="Times New Roman"/>
      <w:sz w:val="29"/>
      <w:szCs w:val="29"/>
    </w:rPr>
  </w:style>
  <w:style w:type="table" w:styleId="TableGrid">
    <w:name w:val="Table Grid"/>
    <w:basedOn w:val="TableNormal"/>
    <w:uiPriority w:val="99"/>
    <w:rsid w:val="000C5E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Название объекта1"/>
    <w:basedOn w:val="Normal"/>
    <w:uiPriority w:val="99"/>
    <w:rsid w:val="004A394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4A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3947"/>
    <w:rPr>
      <w:rFonts w:ascii="Tahoma" w:hAnsi="Tahoma" w:cs="Tahoma"/>
      <w:sz w:val="16"/>
      <w:szCs w:val="16"/>
    </w:rPr>
  </w:style>
  <w:style w:type="paragraph" w:styleId="Header">
    <w:name w:val="header"/>
    <w:basedOn w:val="Normal"/>
    <w:link w:val="HeaderChar"/>
    <w:uiPriority w:val="99"/>
    <w:semiHidden/>
    <w:rsid w:val="003B673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B6733"/>
    <w:rPr>
      <w:rFonts w:cs="Times New Roman"/>
    </w:rPr>
  </w:style>
  <w:style w:type="paragraph" w:styleId="Footer">
    <w:name w:val="footer"/>
    <w:basedOn w:val="Normal"/>
    <w:link w:val="FooterChar"/>
    <w:uiPriority w:val="99"/>
    <w:rsid w:val="003B67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B6733"/>
    <w:rPr>
      <w:rFonts w:cs="Times New Roman"/>
    </w:rPr>
  </w:style>
  <w:style w:type="paragraph" w:customStyle="1" w:styleId="head1">
    <w:name w:val="head1"/>
    <w:basedOn w:val="Normal"/>
    <w:uiPriority w:val="99"/>
    <w:rsid w:val="003B6733"/>
    <w:pPr>
      <w:spacing w:before="100" w:beforeAutospacing="1" w:after="100" w:afterAutospacing="1" w:line="240" w:lineRule="auto"/>
    </w:pPr>
    <w:rPr>
      <w:rFonts w:ascii="Times New Roman" w:hAnsi="Times New Roman"/>
      <w:sz w:val="24"/>
      <w:szCs w:val="24"/>
    </w:rPr>
  </w:style>
  <w:style w:type="paragraph" w:customStyle="1" w:styleId="subhead-4">
    <w:name w:val="subhead-4"/>
    <w:basedOn w:val="Normal"/>
    <w:uiPriority w:val="99"/>
    <w:rsid w:val="003B6733"/>
    <w:pPr>
      <w:spacing w:before="100" w:beforeAutospacing="1" w:after="100" w:afterAutospacing="1" w:line="240" w:lineRule="auto"/>
    </w:pPr>
    <w:rPr>
      <w:rFonts w:ascii="Times New Roman" w:hAnsi="Times New Roman"/>
      <w:sz w:val="24"/>
      <w:szCs w:val="24"/>
    </w:rPr>
  </w:style>
  <w:style w:type="paragraph" w:customStyle="1" w:styleId="body-indented">
    <w:name w:val="body-indented"/>
    <w:basedOn w:val="Normal"/>
    <w:uiPriority w:val="99"/>
    <w:rsid w:val="003B6733"/>
    <w:pPr>
      <w:spacing w:before="100" w:beforeAutospacing="1" w:after="100" w:afterAutospacing="1" w:line="240" w:lineRule="auto"/>
    </w:pPr>
    <w:rPr>
      <w:rFonts w:ascii="Times New Roman" w:hAnsi="Times New Roman"/>
      <w:sz w:val="24"/>
      <w:szCs w:val="24"/>
    </w:rPr>
  </w:style>
  <w:style w:type="paragraph" w:customStyle="1" w:styleId="body">
    <w:name w:val="body"/>
    <w:basedOn w:val="Normal"/>
    <w:uiPriority w:val="99"/>
    <w:rsid w:val="003B6733"/>
    <w:pPr>
      <w:spacing w:before="100" w:beforeAutospacing="1" w:after="100" w:afterAutospacing="1" w:line="240" w:lineRule="auto"/>
    </w:pPr>
    <w:rPr>
      <w:rFonts w:ascii="Times New Roman" w:hAnsi="Times New Roman"/>
      <w:sz w:val="24"/>
      <w:szCs w:val="24"/>
    </w:rPr>
  </w:style>
  <w:style w:type="paragraph" w:customStyle="1" w:styleId="question-noline">
    <w:name w:val="question-noline"/>
    <w:basedOn w:val="Normal"/>
    <w:uiPriority w:val="99"/>
    <w:rsid w:val="007A60C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A60CB"/>
    <w:rPr>
      <w:rFonts w:cs="Times New Roman"/>
      <w:b/>
      <w:bCs/>
    </w:rPr>
  </w:style>
  <w:style w:type="character" w:customStyle="1" w:styleId="endnote-reference-number">
    <w:name w:val="endnote-reference-number"/>
    <w:basedOn w:val="DefaultParagraphFont"/>
    <w:uiPriority w:val="99"/>
    <w:rsid w:val="007A60CB"/>
    <w:rPr>
      <w:rFonts w:cs="Times New Roman"/>
    </w:rPr>
  </w:style>
  <w:style w:type="paragraph" w:customStyle="1" w:styleId="subhead-2">
    <w:name w:val="subhead-2"/>
    <w:basedOn w:val="Normal"/>
    <w:uiPriority w:val="99"/>
    <w:rsid w:val="007A60CB"/>
    <w:pPr>
      <w:spacing w:before="100" w:beforeAutospacing="1" w:after="100" w:afterAutospacing="1" w:line="240" w:lineRule="auto"/>
    </w:pPr>
    <w:rPr>
      <w:rFonts w:ascii="Times New Roman" w:hAnsi="Times New Roman"/>
      <w:sz w:val="24"/>
      <w:szCs w:val="24"/>
    </w:rPr>
  </w:style>
  <w:style w:type="paragraph" w:customStyle="1" w:styleId="quotation">
    <w:name w:val="quotation"/>
    <w:basedOn w:val="Normal"/>
    <w:uiPriority w:val="99"/>
    <w:rsid w:val="007A60CB"/>
    <w:pPr>
      <w:spacing w:before="100" w:beforeAutospacing="1" w:after="100" w:afterAutospacing="1" w:line="240" w:lineRule="auto"/>
    </w:pPr>
    <w:rPr>
      <w:rFonts w:ascii="Times New Roman" w:hAnsi="Times New Roman"/>
      <w:sz w:val="24"/>
      <w:szCs w:val="24"/>
    </w:rPr>
  </w:style>
  <w:style w:type="paragraph" w:customStyle="1" w:styleId="subhead-3">
    <w:name w:val="subhead-3"/>
    <w:basedOn w:val="Normal"/>
    <w:uiPriority w:val="99"/>
    <w:rsid w:val="007A60CB"/>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rsid w:val="003E7DE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40727930">
      <w:marLeft w:val="0"/>
      <w:marRight w:val="0"/>
      <w:marTop w:val="0"/>
      <w:marBottom w:val="0"/>
      <w:divBdr>
        <w:top w:val="none" w:sz="0" w:space="0" w:color="auto"/>
        <w:left w:val="none" w:sz="0" w:space="0" w:color="auto"/>
        <w:bottom w:val="none" w:sz="0" w:space="0" w:color="auto"/>
        <w:right w:val="none" w:sz="0" w:space="0" w:color="auto"/>
      </w:divBdr>
      <w:divsChild>
        <w:div w:id="1840727935">
          <w:marLeft w:val="0"/>
          <w:marRight w:val="0"/>
          <w:marTop w:val="0"/>
          <w:marBottom w:val="0"/>
          <w:divBdr>
            <w:top w:val="none" w:sz="0" w:space="0" w:color="auto"/>
            <w:left w:val="none" w:sz="0" w:space="0" w:color="auto"/>
            <w:bottom w:val="none" w:sz="0" w:space="0" w:color="auto"/>
            <w:right w:val="none" w:sz="0" w:space="0" w:color="auto"/>
          </w:divBdr>
        </w:div>
      </w:divsChild>
    </w:div>
    <w:div w:id="1840727931">
      <w:marLeft w:val="0"/>
      <w:marRight w:val="0"/>
      <w:marTop w:val="0"/>
      <w:marBottom w:val="0"/>
      <w:divBdr>
        <w:top w:val="none" w:sz="0" w:space="0" w:color="auto"/>
        <w:left w:val="none" w:sz="0" w:space="0" w:color="auto"/>
        <w:bottom w:val="none" w:sz="0" w:space="0" w:color="auto"/>
        <w:right w:val="none" w:sz="0" w:space="0" w:color="auto"/>
      </w:divBdr>
    </w:div>
    <w:div w:id="1840727932">
      <w:marLeft w:val="0"/>
      <w:marRight w:val="0"/>
      <w:marTop w:val="0"/>
      <w:marBottom w:val="0"/>
      <w:divBdr>
        <w:top w:val="none" w:sz="0" w:space="0" w:color="auto"/>
        <w:left w:val="none" w:sz="0" w:space="0" w:color="auto"/>
        <w:bottom w:val="none" w:sz="0" w:space="0" w:color="auto"/>
        <w:right w:val="none" w:sz="0" w:space="0" w:color="auto"/>
      </w:divBdr>
      <w:divsChild>
        <w:div w:id="1840727934">
          <w:marLeft w:val="0"/>
          <w:marRight w:val="0"/>
          <w:marTop w:val="0"/>
          <w:marBottom w:val="0"/>
          <w:divBdr>
            <w:top w:val="none" w:sz="0" w:space="0" w:color="auto"/>
            <w:left w:val="none" w:sz="0" w:space="0" w:color="auto"/>
            <w:bottom w:val="none" w:sz="0" w:space="0" w:color="auto"/>
            <w:right w:val="none" w:sz="0" w:space="0" w:color="auto"/>
          </w:divBdr>
        </w:div>
      </w:divsChild>
    </w:div>
    <w:div w:id="1840727936">
      <w:marLeft w:val="0"/>
      <w:marRight w:val="0"/>
      <w:marTop w:val="0"/>
      <w:marBottom w:val="0"/>
      <w:divBdr>
        <w:top w:val="none" w:sz="0" w:space="0" w:color="auto"/>
        <w:left w:val="none" w:sz="0" w:space="0" w:color="auto"/>
        <w:bottom w:val="none" w:sz="0" w:space="0" w:color="auto"/>
        <w:right w:val="none" w:sz="0" w:space="0" w:color="auto"/>
      </w:divBdr>
    </w:div>
    <w:div w:id="1840727937">
      <w:marLeft w:val="0"/>
      <w:marRight w:val="0"/>
      <w:marTop w:val="0"/>
      <w:marBottom w:val="0"/>
      <w:divBdr>
        <w:top w:val="none" w:sz="0" w:space="0" w:color="auto"/>
        <w:left w:val="none" w:sz="0" w:space="0" w:color="auto"/>
        <w:bottom w:val="none" w:sz="0" w:space="0" w:color="auto"/>
        <w:right w:val="none" w:sz="0" w:space="0" w:color="auto"/>
      </w:divBdr>
    </w:div>
    <w:div w:id="1840727940">
      <w:marLeft w:val="0"/>
      <w:marRight w:val="0"/>
      <w:marTop w:val="0"/>
      <w:marBottom w:val="0"/>
      <w:divBdr>
        <w:top w:val="none" w:sz="0" w:space="0" w:color="auto"/>
        <w:left w:val="none" w:sz="0" w:space="0" w:color="auto"/>
        <w:bottom w:val="none" w:sz="0" w:space="0" w:color="auto"/>
        <w:right w:val="none" w:sz="0" w:space="0" w:color="auto"/>
      </w:divBdr>
      <w:divsChild>
        <w:div w:id="1840727938">
          <w:marLeft w:val="0"/>
          <w:marRight w:val="0"/>
          <w:marTop w:val="0"/>
          <w:marBottom w:val="0"/>
          <w:divBdr>
            <w:top w:val="none" w:sz="0" w:space="0" w:color="auto"/>
            <w:left w:val="none" w:sz="0" w:space="0" w:color="auto"/>
            <w:bottom w:val="none" w:sz="0" w:space="0" w:color="auto"/>
            <w:right w:val="none" w:sz="0" w:space="0" w:color="auto"/>
          </w:divBdr>
        </w:div>
      </w:divsChild>
    </w:div>
    <w:div w:id="1840727941">
      <w:marLeft w:val="0"/>
      <w:marRight w:val="0"/>
      <w:marTop w:val="0"/>
      <w:marBottom w:val="0"/>
      <w:divBdr>
        <w:top w:val="none" w:sz="0" w:space="0" w:color="auto"/>
        <w:left w:val="none" w:sz="0" w:space="0" w:color="auto"/>
        <w:bottom w:val="none" w:sz="0" w:space="0" w:color="auto"/>
        <w:right w:val="none" w:sz="0" w:space="0" w:color="auto"/>
      </w:divBdr>
      <w:divsChild>
        <w:div w:id="1840727928">
          <w:marLeft w:val="0"/>
          <w:marRight w:val="0"/>
          <w:marTop w:val="0"/>
          <w:marBottom w:val="0"/>
          <w:divBdr>
            <w:top w:val="none" w:sz="0" w:space="0" w:color="auto"/>
            <w:left w:val="none" w:sz="0" w:space="0" w:color="auto"/>
            <w:bottom w:val="none" w:sz="0" w:space="0" w:color="auto"/>
            <w:right w:val="none" w:sz="0" w:space="0" w:color="auto"/>
          </w:divBdr>
        </w:div>
        <w:div w:id="1840727929">
          <w:marLeft w:val="0"/>
          <w:marRight w:val="0"/>
          <w:marTop w:val="0"/>
          <w:marBottom w:val="0"/>
          <w:divBdr>
            <w:top w:val="none" w:sz="0" w:space="0" w:color="auto"/>
            <w:left w:val="none" w:sz="0" w:space="0" w:color="auto"/>
            <w:bottom w:val="none" w:sz="0" w:space="0" w:color="auto"/>
            <w:right w:val="none" w:sz="0" w:space="0" w:color="auto"/>
          </w:divBdr>
        </w:div>
        <w:div w:id="1840727933">
          <w:marLeft w:val="0"/>
          <w:marRight w:val="0"/>
          <w:marTop w:val="0"/>
          <w:marBottom w:val="0"/>
          <w:divBdr>
            <w:top w:val="none" w:sz="0" w:space="0" w:color="auto"/>
            <w:left w:val="none" w:sz="0" w:space="0" w:color="auto"/>
            <w:bottom w:val="none" w:sz="0" w:space="0" w:color="auto"/>
            <w:right w:val="none" w:sz="0" w:space="0" w:color="auto"/>
          </w:divBdr>
        </w:div>
        <w:div w:id="1840727939">
          <w:marLeft w:val="0"/>
          <w:marRight w:val="0"/>
          <w:marTop w:val="0"/>
          <w:marBottom w:val="0"/>
          <w:divBdr>
            <w:top w:val="none" w:sz="0" w:space="0" w:color="auto"/>
            <w:left w:val="none" w:sz="0" w:space="0" w:color="auto"/>
            <w:bottom w:val="none" w:sz="0" w:space="0" w:color="auto"/>
            <w:right w:val="none" w:sz="0" w:space="0" w:color="auto"/>
          </w:divBdr>
        </w:div>
      </w:divsChild>
    </w:div>
    <w:div w:id="1840727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filtering.ru/" TargetMode="External"/><Relationship Id="rId13" Type="http://schemas.openxmlformats.org/officeDocument/2006/relationships/hyperlink" Target="http://www.microsoft.com/ru/ru" TargetMode="External"/><Relationship Id="rId3" Type="http://schemas.openxmlformats.org/officeDocument/2006/relationships/settings" Target="settings.xml"/><Relationship Id="rId7" Type="http://schemas.openxmlformats.org/officeDocument/2006/relationships/hyperlink" Target="http://laste.arvutikaitse.ee/rus/html/etusivu.htm" TargetMode="External"/><Relationship Id="rId12" Type="http://schemas.openxmlformats.org/officeDocument/2006/relationships/hyperlink" Target="http://www.onlandia.org.ua/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eshka.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erinternet.ru/" TargetMode="External"/><Relationship Id="rId4" Type="http://schemas.openxmlformats.org/officeDocument/2006/relationships/webSettings" Target="webSettings.xml"/><Relationship Id="rId9" Type="http://schemas.openxmlformats.org/officeDocument/2006/relationships/hyperlink" Target="http://eycb.coe.int/compasito/ru/conten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7599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grigorjeva</dc:creator>
  <cp:keywords/>
  <dc:description/>
  <cp:lastModifiedBy>Школа №27</cp:lastModifiedBy>
  <cp:revision>2</cp:revision>
  <dcterms:created xsi:type="dcterms:W3CDTF">2014-09-08T11:01:00Z</dcterms:created>
  <dcterms:modified xsi:type="dcterms:W3CDTF">2014-09-08T11:01:00Z</dcterms:modified>
</cp:coreProperties>
</file>